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37376">
        <w:trPr>
          <w:trHeight w:val="934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</w:t>
            </w:r>
            <w:r w:rsidR="007E365E">
              <w:rPr>
                <w:b/>
                <w:sz w:val="28"/>
                <w:szCs w:val="28"/>
              </w:rPr>
              <w:t>O</w:t>
            </w:r>
            <w:r w:rsidR="00E44C2D">
              <w:rPr>
                <w:b/>
                <w:sz w:val="28"/>
                <w:szCs w:val="28"/>
              </w:rPr>
              <w:t>/</w:t>
            </w:r>
            <w:r w:rsidR="007E365E">
              <w:rPr>
                <w:b/>
                <w:sz w:val="28"/>
                <w:szCs w:val="28"/>
              </w:rPr>
              <w:t>13/</w:t>
            </w:r>
            <w:r w:rsidR="00E44C2D">
              <w:rPr>
                <w:b/>
                <w:sz w:val="28"/>
                <w:szCs w:val="28"/>
              </w:rPr>
              <w:t>CFE</w:t>
            </w:r>
            <w:r w:rsidR="007E365E">
              <w:rPr>
                <w:b/>
                <w:sz w:val="28"/>
                <w:szCs w:val="28"/>
              </w:rPr>
              <w:t>/</w:t>
            </w:r>
            <w:r w:rsidR="005551BB">
              <w:rPr>
                <w:b/>
                <w:sz w:val="28"/>
                <w:szCs w:val="28"/>
              </w:rPr>
              <w:t>9</w:t>
            </w:r>
            <w:r w:rsidR="00FA2DC1">
              <w:rPr>
                <w:b/>
                <w:sz w:val="28"/>
                <w:szCs w:val="28"/>
              </w:rPr>
              <w:t>792</w:t>
            </w:r>
            <w:r w:rsidR="00E44C2D">
              <w:rPr>
                <w:b/>
                <w:sz w:val="28"/>
                <w:szCs w:val="28"/>
              </w:rPr>
              <w:t>/</w:t>
            </w:r>
            <w:r w:rsidR="00C45251">
              <w:rPr>
                <w:b/>
                <w:sz w:val="28"/>
                <w:szCs w:val="28"/>
              </w:rPr>
              <w:t>AJB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bookmarkStart w:id="0" w:name="_GoBack"/>
            <w:bookmarkEnd w:id="0"/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51" w:rsidRDefault="00C45251">
      <w:r>
        <w:separator/>
      </w:r>
    </w:p>
  </w:endnote>
  <w:endnote w:type="continuationSeparator" w:id="0">
    <w:p w:rsidR="00C45251" w:rsidRDefault="00C4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Default="00C45251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FA2DC1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Pr="00BE4950" w:rsidRDefault="00C45251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Pr="005622B8">
      <w:rPr>
        <w:szCs w:val="16"/>
        <w:lang w:val="sv-SE"/>
      </w:rPr>
      <w:fldChar w:fldCharType="separate"/>
    </w:r>
    <w:r w:rsidR="0046464D">
      <w:rPr>
        <w:noProof/>
        <w:szCs w:val="16"/>
      </w:rPr>
      <w:t>1</w:t>
    </w:r>
    <w:r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Pr="005622B8">
      <w:rPr>
        <w:szCs w:val="16"/>
        <w:lang w:val="sv-SE"/>
      </w:rPr>
      <w:fldChar w:fldCharType="separate"/>
    </w:r>
    <w:r w:rsidR="0046464D">
      <w:rPr>
        <w:noProof/>
        <w:szCs w:val="16"/>
      </w:rPr>
      <w:t>2</w:t>
    </w:r>
    <w:r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Pr="00BE4950" w:rsidRDefault="00C45251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Pr="005622B8">
      <w:rPr>
        <w:szCs w:val="16"/>
        <w:lang w:val="sv-SE"/>
      </w:rPr>
      <w:fldChar w:fldCharType="separate"/>
    </w:r>
    <w:r w:rsidR="0046464D">
      <w:rPr>
        <w:noProof/>
        <w:szCs w:val="16"/>
      </w:rPr>
      <w:t>2</w:t>
    </w:r>
    <w:r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Pr="005622B8">
      <w:rPr>
        <w:szCs w:val="16"/>
        <w:lang w:val="sv-SE"/>
      </w:rPr>
      <w:fldChar w:fldCharType="separate"/>
    </w:r>
    <w:r w:rsidR="0046464D">
      <w:rPr>
        <w:noProof/>
        <w:szCs w:val="16"/>
      </w:rPr>
      <w:t>2</w:t>
    </w:r>
    <w:r w:rsidRPr="005622B8">
      <w:rPr>
        <w:szCs w:val="16"/>
        <w:lang w:val="sv-SE"/>
      </w:rPr>
      <w:fldChar w:fldCharType="end"/>
    </w:r>
  </w:p>
  <w:p w:rsidR="00C45251" w:rsidRPr="0001575A" w:rsidRDefault="00C45251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51" w:rsidRDefault="00C45251">
      <w:r>
        <w:separator/>
      </w:r>
    </w:p>
  </w:footnote>
  <w:footnote w:type="continuationSeparator" w:id="0">
    <w:p w:rsidR="00C45251" w:rsidRDefault="00C4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51" w:rsidRDefault="00C45251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DC1" w:rsidRPr="001F4B9C" w:rsidRDefault="00FA2DC1" w:rsidP="001F4B9C">
    <w:pPr>
      <w:ind w:right="12"/>
      <w:jc w:val="center"/>
      <w:rPr>
        <w:rFonts w:eastAsia="SimSun"/>
        <w:b/>
        <w:sz w:val="22"/>
        <w:szCs w:val="22"/>
        <w:lang w:eastAsia="zh-CN"/>
      </w:rPr>
    </w:pPr>
    <w:r w:rsidRPr="001F4B9C">
      <w:rPr>
        <w:rFonts w:eastAsia="SimSun"/>
        <w:b/>
        <w:sz w:val="22"/>
        <w:szCs w:val="22"/>
        <w:lang w:eastAsia="zh-CN"/>
      </w:rPr>
      <w:t>Development of the SOLPS-IO (SOLPS5.3) code: Extension of the computational domain to allow the simulation of plasma contact with the ITER main chamber first wall</w:t>
    </w:r>
  </w:p>
  <w:p w:rsidR="00C45251" w:rsidRPr="00C45251" w:rsidRDefault="00C45251" w:rsidP="005551BB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575A"/>
    <w:rsid w:val="00021217"/>
    <w:rsid w:val="000A487D"/>
    <w:rsid w:val="000A6EC6"/>
    <w:rsid w:val="000E71B6"/>
    <w:rsid w:val="00111079"/>
    <w:rsid w:val="001410D7"/>
    <w:rsid w:val="001705E0"/>
    <w:rsid w:val="001747E3"/>
    <w:rsid w:val="001940A3"/>
    <w:rsid w:val="001A0128"/>
    <w:rsid w:val="001B5B81"/>
    <w:rsid w:val="001E0D11"/>
    <w:rsid w:val="001F4B9C"/>
    <w:rsid w:val="00216B72"/>
    <w:rsid w:val="00235A41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4CFA"/>
    <w:rsid w:val="003C11BA"/>
    <w:rsid w:val="003D4648"/>
    <w:rsid w:val="003F340D"/>
    <w:rsid w:val="00454447"/>
    <w:rsid w:val="0046464D"/>
    <w:rsid w:val="004867E9"/>
    <w:rsid w:val="004E0509"/>
    <w:rsid w:val="005275BB"/>
    <w:rsid w:val="0053363D"/>
    <w:rsid w:val="005551BB"/>
    <w:rsid w:val="005622B8"/>
    <w:rsid w:val="00564E6C"/>
    <w:rsid w:val="00567F37"/>
    <w:rsid w:val="0057363B"/>
    <w:rsid w:val="00581037"/>
    <w:rsid w:val="005D00AD"/>
    <w:rsid w:val="005E0669"/>
    <w:rsid w:val="00612656"/>
    <w:rsid w:val="0064476B"/>
    <w:rsid w:val="006A3B5B"/>
    <w:rsid w:val="006B6F1E"/>
    <w:rsid w:val="006D5503"/>
    <w:rsid w:val="006E6E60"/>
    <w:rsid w:val="006F20E2"/>
    <w:rsid w:val="00705B84"/>
    <w:rsid w:val="00724B4F"/>
    <w:rsid w:val="00752456"/>
    <w:rsid w:val="007767DF"/>
    <w:rsid w:val="00781DE7"/>
    <w:rsid w:val="007934E6"/>
    <w:rsid w:val="007E365E"/>
    <w:rsid w:val="00814EE4"/>
    <w:rsid w:val="00825093"/>
    <w:rsid w:val="008609F8"/>
    <w:rsid w:val="008710F1"/>
    <w:rsid w:val="0087465E"/>
    <w:rsid w:val="008823C5"/>
    <w:rsid w:val="00894974"/>
    <w:rsid w:val="008C6518"/>
    <w:rsid w:val="008F5BA7"/>
    <w:rsid w:val="00901C28"/>
    <w:rsid w:val="00907ACD"/>
    <w:rsid w:val="00957DAE"/>
    <w:rsid w:val="0096175E"/>
    <w:rsid w:val="0096455D"/>
    <w:rsid w:val="00965645"/>
    <w:rsid w:val="009774D8"/>
    <w:rsid w:val="009A3E0B"/>
    <w:rsid w:val="009B545E"/>
    <w:rsid w:val="009C3F2C"/>
    <w:rsid w:val="00A61A69"/>
    <w:rsid w:val="00A81583"/>
    <w:rsid w:val="00A9619F"/>
    <w:rsid w:val="00AB0100"/>
    <w:rsid w:val="00AF475B"/>
    <w:rsid w:val="00B21C78"/>
    <w:rsid w:val="00B272D6"/>
    <w:rsid w:val="00B37376"/>
    <w:rsid w:val="00B45401"/>
    <w:rsid w:val="00B47F4A"/>
    <w:rsid w:val="00B52A0C"/>
    <w:rsid w:val="00B552FD"/>
    <w:rsid w:val="00BB34CA"/>
    <w:rsid w:val="00BB4D35"/>
    <w:rsid w:val="00BE4950"/>
    <w:rsid w:val="00C45251"/>
    <w:rsid w:val="00C829F5"/>
    <w:rsid w:val="00CA78C2"/>
    <w:rsid w:val="00CB2861"/>
    <w:rsid w:val="00CC466E"/>
    <w:rsid w:val="00CE407F"/>
    <w:rsid w:val="00D06448"/>
    <w:rsid w:val="00D1759C"/>
    <w:rsid w:val="00D64881"/>
    <w:rsid w:val="00D6779E"/>
    <w:rsid w:val="00DB62EA"/>
    <w:rsid w:val="00DB7EDD"/>
    <w:rsid w:val="00DE023D"/>
    <w:rsid w:val="00E16001"/>
    <w:rsid w:val="00E44C2D"/>
    <w:rsid w:val="00E543A8"/>
    <w:rsid w:val="00E56357"/>
    <w:rsid w:val="00E670F2"/>
    <w:rsid w:val="00E7275B"/>
    <w:rsid w:val="00E92469"/>
    <w:rsid w:val="00EE4E17"/>
    <w:rsid w:val="00F06AD5"/>
    <w:rsid w:val="00F1472B"/>
    <w:rsid w:val="00F41CEC"/>
    <w:rsid w:val="00F75EF2"/>
    <w:rsid w:val="00FA2DC1"/>
    <w:rsid w:val="00FB3995"/>
    <w:rsid w:val="00FB6510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5C27-BDA9-45F6-BC41-7D468B20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5</TotalTime>
  <Pages>2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Brown Andy EXT</cp:lastModifiedBy>
  <cp:revision>5</cp:revision>
  <cp:lastPrinted>2013-08-26T13:56:00Z</cp:lastPrinted>
  <dcterms:created xsi:type="dcterms:W3CDTF">2013-08-26T11:15:00Z</dcterms:created>
  <dcterms:modified xsi:type="dcterms:W3CDTF">2013-08-26T15:33:00Z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