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A" w:rsidRDefault="00891C5A" w:rsidP="003E4F9A">
      <w:pPr>
        <w:rPr>
          <w:b/>
        </w:rPr>
      </w:pPr>
      <w:bookmarkStart w:id="0" w:name="_GoBack"/>
      <w:bookmarkEnd w:id="0"/>
      <w:r>
        <w:rPr>
          <w:b/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-300990</wp:posOffset>
            </wp:positionV>
            <wp:extent cx="1133475" cy="542925"/>
            <wp:effectExtent l="19050" t="0" r="9525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9A" w:rsidRDefault="003E4F9A" w:rsidP="003E4F9A">
      <w:pPr>
        <w:rPr>
          <w:b/>
        </w:rPr>
      </w:pPr>
    </w:p>
    <w:p w:rsidR="003E4F9A" w:rsidRPr="00D37572" w:rsidRDefault="003E4F9A" w:rsidP="003E4F9A">
      <w:pPr>
        <w:pStyle w:val="colonne"/>
        <w:tabs>
          <w:tab w:val="left" w:pos="1701"/>
        </w:tabs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D37572">
        <w:rPr>
          <w:rFonts w:ascii="Times New Roman" w:hAnsi="Times New Roman"/>
          <w:b/>
          <w:sz w:val="28"/>
          <w:szCs w:val="28"/>
        </w:rPr>
        <w:t xml:space="preserve">Confidentiality </w:t>
      </w:r>
      <w:r w:rsidR="009079B2" w:rsidRPr="00D37572">
        <w:rPr>
          <w:rFonts w:ascii="Times New Roman" w:hAnsi="Times New Roman"/>
          <w:b/>
          <w:sz w:val="28"/>
          <w:szCs w:val="28"/>
        </w:rPr>
        <w:t>Commitment</w:t>
      </w:r>
    </w:p>
    <w:p w:rsidR="00F00783" w:rsidRPr="00D37572" w:rsidRDefault="00F00783" w:rsidP="00F00783">
      <w:pPr>
        <w:jc w:val="center"/>
        <w:rPr>
          <w:b/>
          <w:sz w:val="28"/>
          <w:szCs w:val="28"/>
        </w:rPr>
      </w:pPr>
      <w:bookmarkStart w:id="1" w:name="OLE_LINK4"/>
      <w:bookmarkStart w:id="2" w:name="OLE_LINK5"/>
      <w:bookmarkStart w:id="3" w:name="OLE_LINK6"/>
    </w:p>
    <w:p w:rsidR="00E45A23" w:rsidRPr="00154C52" w:rsidRDefault="007A23F7" w:rsidP="00E45A2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Contract reference to be defined</w:t>
      </w:r>
    </w:p>
    <w:p w:rsidR="00A31FFB" w:rsidRDefault="00A31FFB" w:rsidP="00A31FFB">
      <w:pPr>
        <w:ind w:right="12"/>
        <w:rPr>
          <w:rFonts w:eastAsia="SimSun"/>
          <w:b/>
          <w:szCs w:val="24"/>
          <w:lang w:eastAsia="zh-CN"/>
        </w:rPr>
      </w:pPr>
    </w:p>
    <w:p w:rsidR="00A31FFB" w:rsidRPr="003A07ED" w:rsidRDefault="00A31FFB" w:rsidP="00A31FFB">
      <w:pPr>
        <w:ind w:right="12"/>
        <w:jc w:val="center"/>
        <w:rPr>
          <w:rFonts w:eastAsia="SimSun"/>
          <w:b/>
          <w:szCs w:val="24"/>
          <w:highlight w:val="yellow"/>
          <w:lang w:eastAsia="zh-CN"/>
        </w:rPr>
      </w:pPr>
      <w:r w:rsidRPr="003A07ED">
        <w:rPr>
          <w:rFonts w:eastAsia="SimSun"/>
          <w:b/>
          <w:szCs w:val="24"/>
          <w:lang w:eastAsia="zh-CN"/>
        </w:rPr>
        <w:t>Plant Design Engineer support for Tritium Plant systems</w:t>
      </w:r>
    </w:p>
    <w:p w:rsidR="00A31FFB" w:rsidRPr="00CC3841" w:rsidRDefault="00A31FFB" w:rsidP="00A31FFB">
      <w:pPr>
        <w:ind w:right="12"/>
        <w:jc w:val="center"/>
        <w:rPr>
          <w:rFonts w:eastAsia="SimSun"/>
          <w:b/>
          <w:szCs w:val="24"/>
          <w:lang w:eastAsia="zh-CN"/>
        </w:rPr>
      </w:pPr>
    </w:p>
    <w:p w:rsidR="007A23F7" w:rsidRPr="00CD40EF" w:rsidRDefault="007A23F7" w:rsidP="00D66E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4"/>
        </w:rPr>
      </w:pPr>
    </w:p>
    <w:bookmarkEnd w:id="1"/>
    <w:bookmarkEnd w:id="2"/>
    <w:bookmarkEnd w:id="3"/>
    <w:p w:rsidR="003E4F9A" w:rsidRPr="00D37572" w:rsidRDefault="003E4F9A" w:rsidP="003E4F9A">
      <w:pPr>
        <w:tabs>
          <w:tab w:val="left" w:pos="1276"/>
        </w:tabs>
        <w:rPr>
          <w:b/>
          <w:i/>
          <w:szCs w:val="24"/>
        </w:rPr>
      </w:pPr>
      <w:r w:rsidRPr="00D37572">
        <w:rPr>
          <w:szCs w:val="24"/>
        </w:rPr>
        <w:t>I, the undersigned, hereby declare that I agree to undertake the tasks assigned to me under the above mentioned contract</w:t>
      </w:r>
      <w:r w:rsidRPr="00D37572">
        <w:rPr>
          <w:b/>
          <w:i/>
          <w:szCs w:val="24"/>
        </w:rPr>
        <w:t>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>I undertake to perform my duties honestly and fairly. My contribution to the activities in which I will be involved will be objective and will fully respect the principles of fairness and impartiality.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undertake to hold in trust and confidence any ITER Project related information or documents. I undertake to use them only for the purposes of executing the tasks assigned to me and not to disclose them to any third party, including my employer.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will endeavour to avoid any conflict of interest situation, either direct or indirect. Should any such situation arise, I will promptly inform the relevant Responsible Officer. I undertake neither to assist nor be </w:t>
      </w:r>
      <w:r w:rsidR="000D2313" w:rsidRPr="00D37572">
        <w:rPr>
          <w:szCs w:val="24"/>
        </w:rPr>
        <w:t>directly involved</w:t>
      </w:r>
      <w:r w:rsidRPr="00D37572">
        <w:rPr>
          <w:szCs w:val="24"/>
        </w:rPr>
        <w:t xml:space="preserve"> with any</w:t>
      </w:r>
      <w:r w:rsidR="00941630" w:rsidRPr="00D37572">
        <w:rPr>
          <w:szCs w:val="24"/>
        </w:rPr>
        <w:t xml:space="preserve"> other bids or proposals in association</w:t>
      </w:r>
      <w:r w:rsidR="000D2313" w:rsidRPr="00D37572">
        <w:rPr>
          <w:szCs w:val="24"/>
        </w:rPr>
        <w:t xml:space="preserve"> with</w:t>
      </w:r>
      <w:r w:rsidR="00941630" w:rsidRPr="00D37572">
        <w:rPr>
          <w:szCs w:val="24"/>
        </w:rPr>
        <w:t xml:space="preserve"> other</w:t>
      </w:r>
      <w:r w:rsidR="000D2313" w:rsidRPr="00D37572">
        <w:rPr>
          <w:szCs w:val="24"/>
        </w:rPr>
        <w:t xml:space="preserve"> </w:t>
      </w:r>
      <w:r w:rsidRPr="00D37572">
        <w:rPr>
          <w:szCs w:val="24"/>
        </w:rPr>
        <w:t xml:space="preserve">external </w:t>
      </w:r>
      <w:r w:rsidR="00941630" w:rsidRPr="00D37572">
        <w:rPr>
          <w:szCs w:val="24"/>
        </w:rPr>
        <w:t>entity’s</w:t>
      </w:r>
      <w:r w:rsidRPr="00D37572">
        <w:rPr>
          <w:szCs w:val="24"/>
        </w:rPr>
        <w:t xml:space="preserve"> seeking to obtain contracts under the ITER project.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understand that I will be held personally responsible for maintaining the confidentiality of any documents or electronic files </w:t>
      </w:r>
      <w:r w:rsidR="00BC4D0A" w:rsidRPr="00D37572">
        <w:rPr>
          <w:szCs w:val="24"/>
        </w:rPr>
        <w:t xml:space="preserve">received </w:t>
      </w:r>
      <w:r w:rsidRPr="00D37572">
        <w:rPr>
          <w:szCs w:val="24"/>
        </w:rPr>
        <w:t>and for returning, erasing or destroying all confidential documents or files upon completing the tasks, unless otherwise instructed.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BC4D0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On conclusion of my assignment </w:t>
      </w:r>
      <w:r w:rsidR="003E4F9A" w:rsidRPr="00D37572">
        <w:rPr>
          <w:szCs w:val="24"/>
        </w:rPr>
        <w:t xml:space="preserve">I will remain </w:t>
      </w:r>
      <w:r w:rsidRPr="00D37572">
        <w:rPr>
          <w:szCs w:val="24"/>
        </w:rPr>
        <w:t>obligated</w:t>
      </w:r>
      <w:r w:rsidR="003E4F9A" w:rsidRPr="00D37572">
        <w:rPr>
          <w:szCs w:val="24"/>
        </w:rPr>
        <w:t xml:space="preserve"> to </w:t>
      </w:r>
      <w:r w:rsidRPr="00D37572">
        <w:rPr>
          <w:szCs w:val="24"/>
        </w:rPr>
        <w:t xml:space="preserve">preserve the </w:t>
      </w:r>
      <w:r w:rsidR="003E4F9A" w:rsidRPr="00D37572">
        <w:rPr>
          <w:szCs w:val="24"/>
        </w:rPr>
        <w:t xml:space="preserve">confidentiality </w:t>
      </w:r>
      <w:r w:rsidRPr="00D37572">
        <w:rPr>
          <w:szCs w:val="24"/>
        </w:rPr>
        <w:t>for a period of 5 years</w:t>
      </w:r>
      <w:r w:rsidR="003E4F9A" w:rsidRPr="00D37572">
        <w:rPr>
          <w:szCs w:val="24"/>
        </w:rPr>
        <w:t>.</w:t>
      </w:r>
      <w:r w:rsidRPr="00D37572">
        <w:rPr>
          <w:szCs w:val="24"/>
        </w:rPr>
        <w:t xml:space="preserve">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26"/>
      </w:tblGrid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Name:</w:t>
            </w:r>
          </w:p>
          <w:p w:rsidR="0076619D" w:rsidRPr="00D37572" w:rsidRDefault="0076619D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Signature:</w:t>
            </w: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  <w:p w:rsidR="0076619D" w:rsidRPr="00D37572" w:rsidRDefault="0076619D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Date:</w:t>
            </w: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</w:tbl>
    <w:p w:rsidR="003E4F9A" w:rsidRPr="00D37572" w:rsidRDefault="003E4F9A" w:rsidP="003E4F9A">
      <w:pPr>
        <w:tabs>
          <w:tab w:val="left" w:pos="284"/>
        </w:tabs>
        <w:ind w:left="284" w:hanging="284"/>
        <w:rPr>
          <w:rFonts w:ascii="Garamond" w:hAnsi="Garamond"/>
          <w:szCs w:val="24"/>
        </w:rPr>
      </w:pPr>
    </w:p>
    <w:sectPr w:rsidR="003E4F9A" w:rsidRPr="00D37572" w:rsidSect="00467548">
      <w:footerReference w:type="default" r:id="rId10"/>
      <w:pgSz w:w="11900" w:h="16840"/>
      <w:pgMar w:top="1531" w:right="1268" w:bottom="1440" w:left="1440" w:header="720" w:footer="648" w:gutter="0"/>
      <w:pgBorders w:offsetFrom="page">
        <w:top w:val="single" w:sz="2" w:space="31" w:color="000000"/>
        <w:left w:val="single" w:sz="2" w:space="31" w:color="000000"/>
        <w:bottom w:val="single" w:sz="2" w:space="31" w:color="000000"/>
        <w:right w:val="single" w:sz="2" w:space="31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0A" w:rsidRDefault="00E3580A">
      <w:r>
        <w:separator/>
      </w:r>
    </w:p>
  </w:endnote>
  <w:endnote w:type="continuationSeparator" w:id="0">
    <w:p w:rsidR="00E3580A" w:rsidRDefault="00E3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Arial Unicode MS"/>
    <w:charset w:val="80"/>
    <w:family w:val="auto"/>
    <w:pitch w:val="variable"/>
    <w:sig w:usb0="01000001" w:usb1="08070000" w:usb2="0704001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____">
    <w:altName w:val="굴림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0A" w:rsidRPr="00F1400A" w:rsidRDefault="00E3580A" w:rsidP="00A82DAD">
    <w:pPr>
      <w:pStyle w:val="Footer"/>
      <w:tabs>
        <w:tab w:val="clear" w:pos="8640"/>
        <w:tab w:val="left" w:pos="1340"/>
        <w:tab w:val="right" w:pos="9810"/>
      </w:tabs>
      <w:ind w:right="-619"/>
      <w:rPr>
        <w:rFonts w:ascii="Garamond" w:hAnsi="Garamond"/>
        <w:sz w:val="20"/>
      </w:rPr>
    </w:pPr>
    <w:r w:rsidRPr="00F1400A">
      <w:rPr>
        <w:rStyle w:val="PageNumber"/>
        <w:rFonts w:ascii="Garamond" w:hAnsi="Garamond"/>
        <w:sz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0A" w:rsidRDefault="00E3580A">
      <w:r>
        <w:separator/>
      </w:r>
    </w:p>
  </w:footnote>
  <w:footnote w:type="continuationSeparator" w:id="0">
    <w:p w:rsidR="00E3580A" w:rsidRDefault="00E3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D01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multilevel"/>
    <w:tmpl w:val="72C455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DA36B3"/>
    <w:multiLevelType w:val="multilevel"/>
    <w:tmpl w:val="A4BA1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E63C0"/>
    <w:multiLevelType w:val="hybridMultilevel"/>
    <w:tmpl w:val="0F8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73300"/>
    <w:multiLevelType w:val="multilevel"/>
    <w:tmpl w:val="1402ED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F5C7B68"/>
    <w:multiLevelType w:val="multilevel"/>
    <w:tmpl w:val="E33CFE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77124"/>
    <w:multiLevelType w:val="multilevel"/>
    <w:tmpl w:val="DF820A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73743"/>
    <w:multiLevelType w:val="hybridMultilevel"/>
    <w:tmpl w:val="A4BA1808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B2B25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211C46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5AE2C68"/>
    <w:multiLevelType w:val="multilevel"/>
    <w:tmpl w:val="B4EC4A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BA46C8C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693193"/>
    <w:multiLevelType w:val="multilevel"/>
    <w:tmpl w:val="422609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35053A"/>
    <w:multiLevelType w:val="hybridMultilevel"/>
    <w:tmpl w:val="795EA2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807E4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72F4CF8"/>
    <w:multiLevelType w:val="hybridMultilevel"/>
    <w:tmpl w:val="27149BC0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8719E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E823A9"/>
    <w:multiLevelType w:val="hybridMultilevel"/>
    <w:tmpl w:val="A3E8A77C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108F7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DB05B6"/>
    <w:multiLevelType w:val="hybridMultilevel"/>
    <w:tmpl w:val="AD00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5454"/>
    <w:multiLevelType w:val="multilevel"/>
    <w:tmpl w:val="E7625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6F7B20"/>
    <w:multiLevelType w:val="hybridMultilevel"/>
    <w:tmpl w:val="5C82565E"/>
    <w:lvl w:ilvl="0" w:tplc="028E7DA8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C812BDD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AB102F9"/>
    <w:multiLevelType w:val="multilevel"/>
    <w:tmpl w:val="7B222266"/>
    <w:styleLink w:val="Avecpuce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879EC"/>
    <w:multiLevelType w:val="multilevel"/>
    <w:tmpl w:val="A3E8A77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A4F72"/>
    <w:multiLevelType w:val="multilevel"/>
    <w:tmpl w:val="931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5329A"/>
    <w:multiLevelType w:val="multilevel"/>
    <w:tmpl w:val="6712A03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3E14CC0"/>
    <w:multiLevelType w:val="hybridMultilevel"/>
    <w:tmpl w:val="40428EEA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277D4"/>
    <w:multiLevelType w:val="multilevel"/>
    <w:tmpl w:val="A3F43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E26D2"/>
    <w:multiLevelType w:val="hybridMultilevel"/>
    <w:tmpl w:val="1DF6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F4CE6"/>
    <w:multiLevelType w:val="multilevel"/>
    <w:tmpl w:val="697E7524"/>
    <w:lvl w:ilvl="0">
      <w:start w:val="1"/>
      <w:numFmt w:val="upperRoman"/>
      <w:pStyle w:val="ClosingL1"/>
      <w:lvlText w:val="%1."/>
      <w:lvlJc w:val="left"/>
      <w:pPr>
        <w:tabs>
          <w:tab w:val="num" w:pos="720"/>
        </w:tabs>
        <w:ind w:left="288" w:hanging="288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losing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osingL3"/>
      <w:lvlText w:val="%3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losing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Closing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ClosingL6"/>
      <w:lvlText w:val="%6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losingL7"/>
      <w:lvlText w:val="(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7"/>
  </w:num>
  <w:num w:numId="14">
    <w:abstractNumId w:val="2"/>
  </w:num>
  <w:num w:numId="15">
    <w:abstractNumId w:val="34"/>
  </w:num>
  <w:num w:numId="16">
    <w:abstractNumId w:val="21"/>
  </w:num>
  <w:num w:numId="17">
    <w:abstractNumId w:val="20"/>
  </w:num>
  <w:num w:numId="18">
    <w:abstractNumId w:val="15"/>
  </w:num>
  <w:num w:numId="19">
    <w:abstractNumId w:val="28"/>
  </w:num>
  <w:num w:numId="20">
    <w:abstractNumId w:val="19"/>
  </w:num>
  <w:num w:numId="21">
    <w:abstractNumId w:val="33"/>
  </w:num>
  <w:num w:numId="22">
    <w:abstractNumId w:val="7"/>
  </w:num>
  <w:num w:numId="23">
    <w:abstractNumId w:val="29"/>
  </w:num>
  <w:num w:numId="24">
    <w:abstractNumId w:val="10"/>
  </w:num>
  <w:num w:numId="25">
    <w:abstractNumId w:val="25"/>
  </w:num>
  <w:num w:numId="26">
    <w:abstractNumId w:val="31"/>
  </w:num>
  <w:num w:numId="27">
    <w:abstractNumId w:val="11"/>
  </w:num>
  <w:num w:numId="28">
    <w:abstractNumId w:val="5"/>
  </w:num>
  <w:num w:numId="29">
    <w:abstractNumId w:val="32"/>
  </w:num>
  <w:num w:numId="30">
    <w:abstractNumId w:val="24"/>
  </w:num>
  <w:num w:numId="31">
    <w:abstractNumId w:val="14"/>
  </w:num>
  <w:num w:numId="32">
    <w:abstractNumId w:val="8"/>
  </w:num>
  <w:num w:numId="33">
    <w:abstractNumId w:val="16"/>
  </w:num>
  <w:num w:numId="34">
    <w:abstractNumId w:val="18"/>
  </w:num>
  <w:num w:numId="35">
    <w:abstractNumId w:val="22"/>
  </w:num>
  <w:num w:numId="36">
    <w:abstractNumId w:val="18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7">
    <w:abstractNumId w:val="13"/>
  </w:num>
  <w:num w:numId="38">
    <w:abstractNumId w:val="12"/>
  </w:num>
  <w:num w:numId="39">
    <w:abstractNumId w:val="30"/>
  </w:num>
  <w:num w:numId="40">
    <w:abstractNumId w:val="26"/>
  </w:num>
  <w:num w:numId="41">
    <w:abstractNumId w:val="13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2">
    <w:abstractNumId w:val="17"/>
  </w:num>
  <w:num w:numId="43">
    <w:abstractNumId w:val="23"/>
  </w:num>
  <w:num w:numId="44">
    <w:abstractNumId w:val="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5"/>
    <w:rsid w:val="00020F17"/>
    <w:rsid w:val="00026A5C"/>
    <w:rsid w:val="00026C26"/>
    <w:rsid w:val="00033C6E"/>
    <w:rsid w:val="00035F2F"/>
    <w:rsid w:val="00054E78"/>
    <w:rsid w:val="00056C36"/>
    <w:rsid w:val="000826D1"/>
    <w:rsid w:val="00086888"/>
    <w:rsid w:val="000A0B6D"/>
    <w:rsid w:val="000C32F4"/>
    <w:rsid w:val="000C7996"/>
    <w:rsid w:val="000C7F03"/>
    <w:rsid w:val="000D2313"/>
    <w:rsid w:val="000D79D9"/>
    <w:rsid w:val="000E131E"/>
    <w:rsid w:val="000E22FB"/>
    <w:rsid w:val="000E4487"/>
    <w:rsid w:val="00100D59"/>
    <w:rsid w:val="001044BD"/>
    <w:rsid w:val="001108A8"/>
    <w:rsid w:val="00113D7E"/>
    <w:rsid w:val="00120FDA"/>
    <w:rsid w:val="00126677"/>
    <w:rsid w:val="0013364D"/>
    <w:rsid w:val="00154C52"/>
    <w:rsid w:val="001719DE"/>
    <w:rsid w:val="001804B2"/>
    <w:rsid w:val="001A1C81"/>
    <w:rsid w:val="001B2AEE"/>
    <w:rsid w:val="001B760B"/>
    <w:rsid w:val="001C7C37"/>
    <w:rsid w:val="001D3977"/>
    <w:rsid w:val="001F63C7"/>
    <w:rsid w:val="00204767"/>
    <w:rsid w:val="00223856"/>
    <w:rsid w:val="00230FF8"/>
    <w:rsid w:val="00245116"/>
    <w:rsid w:val="0026414B"/>
    <w:rsid w:val="00265510"/>
    <w:rsid w:val="00285C5A"/>
    <w:rsid w:val="002A6175"/>
    <w:rsid w:val="002B0B97"/>
    <w:rsid w:val="002C50C9"/>
    <w:rsid w:val="002D4E2D"/>
    <w:rsid w:val="002D6EA1"/>
    <w:rsid w:val="002E7026"/>
    <w:rsid w:val="002F18F7"/>
    <w:rsid w:val="002F5AFB"/>
    <w:rsid w:val="0031293D"/>
    <w:rsid w:val="003208C2"/>
    <w:rsid w:val="00330C22"/>
    <w:rsid w:val="003321ED"/>
    <w:rsid w:val="0033568B"/>
    <w:rsid w:val="00347C04"/>
    <w:rsid w:val="003632D2"/>
    <w:rsid w:val="00363FF5"/>
    <w:rsid w:val="003B14ED"/>
    <w:rsid w:val="003B4534"/>
    <w:rsid w:val="003B4CD6"/>
    <w:rsid w:val="003E4F9A"/>
    <w:rsid w:val="003F04D0"/>
    <w:rsid w:val="00402904"/>
    <w:rsid w:val="004042B9"/>
    <w:rsid w:val="004046DD"/>
    <w:rsid w:val="00406D03"/>
    <w:rsid w:val="004261B6"/>
    <w:rsid w:val="00453FD3"/>
    <w:rsid w:val="00454ABE"/>
    <w:rsid w:val="00467548"/>
    <w:rsid w:val="00477609"/>
    <w:rsid w:val="00483D65"/>
    <w:rsid w:val="00495214"/>
    <w:rsid w:val="004A362A"/>
    <w:rsid w:val="004B19AD"/>
    <w:rsid w:val="004C02F1"/>
    <w:rsid w:val="004E17E9"/>
    <w:rsid w:val="004E7079"/>
    <w:rsid w:val="004F2616"/>
    <w:rsid w:val="004F47D9"/>
    <w:rsid w:val="004F5AD3"/>
    <w:rsid w:val="0050411C"/>
    <w:rsid w:val="00513675"/>
    <w:rsid w:val="005237FF"/>
    <w:rsid w:val="0053313F"/>
    <w:rsid w:val="0055041B"/>
    <w:rsid w:val="005515EB"/>
    <w:rsid w:val="00551F28"/>
    <w:rsid w:val="00552A75"/>
    <w:rsid w:val="0058304C"/>
    <w:rsid w:val="00597E37"/>
    <w:rsid w:val="005B5ED5"/>
    <w:rsid w:val="005C3239"/>
    <w:rsid w:val="005C3AF4"/>
    <w:rsid w:val="005D1585"/>
    <w:rsid w:val="006233C1"/>
    <w:rsid w:val="00640D5C"/>
    <w:rsid w:val="00680807"/>
    <w:rsid w:val="00687A22"/>
    <w:rsid w:val="006A62A8"/>
    <w:rsid w:val="006D33C3"/>
    <w:rsid w:val="006E544A"/>
    <w:rsid w:val="006E61A7"/>
    <w:rsid w:val="006F41FC"/>
    <w:rsid w:val="00713AF6"/>
    <w:rsid w:val="007177F6"/>
    <w:rsid w:val="00723DB6"/>
    <w:rsid w:val="00754F9A"/>
    <w:rsid w:val="00765128"/>
    <w:rsid w:val="0076619D"/>
    <w:rsid w:val="007714D0"/>
    <w:rsid w:val="00780E82"/>
    <w:rsid w:val="00783CAD"/>
    <w:rsid w:val="0078770F"/>
    <w:rsid w:val="00790CFC"/>
    <w:rsid w:val="007A23F7"/>
    <w:rsid w:val="007A32BF"/>
    <w:rsid w:val="007B29F0"/>
    <w:rsid w:val="007D5EBC"/>
    <w:rsid w:val="007E45D1"/>
    <w:rsid w:val="007F1DA6"/>
    <w:rsid w:val="007F3060"/>
    <w:rsid w:val="00814EF5"/>
    <w:rsid w:val="00833CE1"/>
    <w:rsid w:val="008353D4"/>
    <w:rsid w:val="00836A67"/>
    <w:rsid w:val="0084318F"/>
    <w:rsid w:val="00843CB1"/>
    <w:rsid w:val="00857A2C"/>
    <w:rsid w:val="008739BA"/>
    <w:rsid w:val="00874086"/>
    <w:rsid w:val="00887F7A"/>
    <w:rsid w:val="00891C5A"/>
    <w:rsid w:val="008A0883"/>
    <w:rsid w:val="008A0A95"/>
    <w:rsid w:val="008C2328"/>
    <w:rsid w:val="008D6D06"/>
    <w:rsid w:val="008E3A46"/>
    <w:rsid w:val="008F5C5B"/>
    <w:rsid w:val="00901E52"/>
    <w:rsid w:val="009052CE"/>
    <w:rsid w:val="00905985"/>
    <w:rsid w:val="009079B2"/>
    <w:rsid w:val="00913620"/>
    <w:rsid w:val="00920B71"/>
    <w:rsid w:val="00941630"/>
    <w:rsid w:val="00952253"/>
    <w:rsid w:val="00965C4F"/>
    <w:rsid w:val="00967816"/>
    <w:rsid w:val="00984B10"/>
    <w:rsid w:val="00996064"/>
    <w:rsid w:val="009A1858"/>
    <w:rsid w:val="009B2722"/>
    <w:rsid w:val="009D6FAF"/>
    <w:rsid w:val="009E4D4F"/>
    <w:rsid w:val="009F6EA5"/>
    <w:rsid w:val="00A05037"/>
    <w:rsid w:val="00A24D68"/>
    <w:rsid w:val="00A26659"/>
    <w:rsid w:val="00A31FFB"/>
    <w:rsid w:val="00A401B5"/>
    <w:rsid w:val="00A510DC"/>
    <w:rsid w:val="00A6005D"/>
    <w:rsid w:val="00A62ED2"/>
    <w:rsid w:val="00A76F35"/>
    <w:rsid w:val="00A82DAD"/>
    <w:rsid w:val="00AA331B"/>
    <w:rsid w:val="00AB00BD"/>
    <w:rsid w:val="00AD25C7"/>
    <w:rsid w:val="00AF2F76"/>
    <w:rsid w:val="00B21D94"/>
    <w:rsid w:val="00B52581"/>
    <w:rsid w:val="00B66A39"/>
    <w:rsid w:val="00B90C86"/>
    <w:rsid w:val="00BA1C95"/>
    <w:rsid w:val="00BB22BE"/>
    <w:rsid w:val="00BC3729"/>
    <w:rsid w:val="00BC4D0A"/>
    <w:rsid w:val="00BD2780"/>
    <w:rsid w:val="00BF5A57"/>
    <w:rsid w:val="00BF7E3C"/>
    <w:rsid w:val="00C41639"/>
    <w:rsid w:val="00C50925"/>
    <w:rsid w:val="00C63039"/>
    <w:rsid w:val="00C63A31"/>
    <w:rsid w:val="00C65F93"/>
    <w:rsid w:val="00C67E7D"/>
    <w:rsid w:val="00C7248D"/>
    <w:rsid w:val="00C74D31"/>
    <w:rsid w:val="00C800BD"/>
    <w:rsid w:val="00C823BA"/>
    <w:rsid w:val="00C87B5A"/>
    <w:rsid w:val="00CB3AC6"/>
    <w:rsid w:val="00CB5940"/>
    <w:rsid w:val="00CD27F2"/>
    <w:rsid w:val="00CD343B"/>
    <w:rsid w:val="00CD40EF"/>
    <w:rsid w:val="00D31092"/>
    <w:rsid w:val="00D3357A"/>
    <w:rsid w:val="00D34335"/>
    <w:rsid w:val="00D35E68"/>
    <w:rsid w:val="00D37572"/>
    <w:rsid w:val="00D52728"/>
    <w:rsid w:val="00D52EC3"/>
    <w:rsid w:val="00D66EE5"/>
    <w:rsid w:val="00D701B5"/>
    <w:rsid w:val="00D741D9"/>
    <w:rsid w:val="00D76899"/>
    <w:rsid w:val="00D82D25"/>
    <w:rsid w:val="00D928BC"/>
    <w:rsid w:val="00DC5FF3"/>
    <w:rsid w:val="00DD585B"/>
    <w:rsid w:val="00DD62B5"/>
    <w:rsid w:val="00DF70EA"/>
    <w:rsid w:val="00E01E68"/>
    <w:rsid w:val="00E05128"/>
    <w:rsid w:val="00E3580A"/>
    <w:rsid w:val="00E37EEF"/>
    <w:rsid w:val="00E41600"/>
    <w:rsid w:val="00E41F7B"/>
    <w:rsid w:val="00E45A23"/>
    <w:rsid w:val="00E56D19"/>
    <w:rsid w:val="00E82ECF"/>
    <w:rsid w:val="00E83BD7"/>
    <w:rsid w:val="00E94E42"/>
    <w:rsid w:val="00E96074"/>
    <w:rsid w:val="00E97677"/>
    <w:rsid w:val="00EC531B"/>
    <w:rsid w:val="00EC5D81"/>
    <w:rsid w:val="00EC6DB5"/>
    <w:rsid w:val="00EF184A"/>
    <w:rsid w:val="00F00783"/>
    <w:rsid w:val="00F0626D"/>
    <w:rsid w:val="00F1400A"/>
    <w:rsid w:val="00F2236C"/>
    <w:rsid w:val="00F466CD"/>
    <w:rsid w:val="00F46F13"/>
    <w:rsid w:val="00F839F6"/>
    <w:rsid w:val="00FA4CBA"/>
    <w:rsid w:val="00FB1330"/>
    <w:rsid w:val="00FB26D1"/>
    <w:rsid w:val="00FC251A"/>
    <w:rsid w:val="00FC2E2D"/>
    <w:rsid w:val="00FC66DA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2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8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cob\My%20Documents\Work\IC-3%20Word%20Template%20(Alison%20Buckett)\ITER%20Counci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5742-A668-4DB6-8FAB-69362BFB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 Council Template.dotx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ITER Project Baseline</vt:lpstr>
    </vt:vector>
  </TitlesOfParts>
  <Company>ITER</Company>
  <LinksUpToDate>false</LinksUpToDate>
  <CharactersWithSpaces>1481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ITER Project Baseline</dc:title>
  <dc:creator>Barry Prescott</dc:creator>
  <cp:lastModifiedBy>michaela trbolova</cp:lastModifiedBy>
  <cp:revision>2</cp:revision>
  <cp:lastPrinted>2012-04-10T09:52:00Z</cp:lastPrinted>
  <dcterms:created xsi:type="dcterms:W3CDTF">2013-08-29T13:53:00Z</dcterms:created>
  <dcterms:modified xsi:type="dcterms:W3CDTF">2013-08-29T13:53:00Z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M">
    <vt:lpwstr>ITER_D_xxxxxx v 1.0</vt:lpwstr>
  </property>
  <property fmtid="{D5CDD505-2E9C-101B-9397-08002B2CF9AE}" pid="3" name="IDM Version">
    <vt:lpwstr>1.0</vt:lpwstr>
  </property>
  <property fmtid="{D5CDD505-2E9C-101B-9397-08002B2CF9AE}" pid="4" name="External Ref">
    <vt:lpwstr>IC-1/0</vt:lpwstr>
  </property>
</Properties>
</file>