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IO/CFE/</w:t>
            </w:r>
            <w:r w:rsidR="00FD72DA">
              <w:rPr>
                <w:b/>
                <w:sz w:val="28"/>
                <w:szCs w:val="28"/>
              </w:rPr>
              <w:t>1</w:t>
            </w:r>
            <w:r w:rsidR="008B71F5">
              <w:rPr>
                <w:b/>
                <w:sz w:val="28"/>
                <w:szCs w:val="28"/>
              </w:rPr>
              <w:t>3</w:t>
            </w:r>
            <w:r w:rsidR="00FD72DA">
              <w:rPr>
                <w:b/>
                <w:sz w:val="28"/>
                <w:szCs w:val="28"/>
              </w:rPr>
              <w:t>/</w:t>
            </w:r>
            <w:r w:rsidR="00CE510D">
              <w:rPr>
                <w:b/>
                <w:sz w:val="28"/>
                <w:szCs w:val="28"/>
              </w:rPr>
              <w:t>10042/LAA</w:t>
            </w:r>
            <w:bookmarkStart w:id="0" w:name="_GoBack"/>
            <w:bookmarkEnd w:id="0"/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9E" w:rsidRDefault="0088559E">
      <w:r>
        <w:separator/>
      </w:r>
    </w:p>
  </w:endnote>
  <w:endnote w:type="continuationSeparator" w:id="0">
    <w:p w:rsidR="0088559E" w:rsidRDefault="0088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B37376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CE510D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CE510D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CE510D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CE510D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9E" w:rsidRDefault="0088559E">
      <w:r>
        <w:separator/>
      </w:r>
    </w:p>
  </w:footnote>
  <w:footnote w:type="continuationSeparator" w:id="0">
    <w:p w:rsidR="0088559E" w:rsidRDefault="0088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6" w:rsidRPr="00B65B18" w:rsidRDefault="00B65B18" w:rsidP="00B65B18">
    <w:pPr>
      <w:pStyle w:val="Header"/>
      <w:jc w:val="center"/>
      <w:rPr>
        <w:sz w:val="36"/>
        <w:szCs w:val="36"/>
        <w:lang w:val="en-US"/>
      </w:rPr>
    </w:pPr>
    <w:r w:rsidRPr="00B65B18">
      <w:rPr>
        <w:b/>
        <w:sz w:val="36"/>
        <w:szCs w:val="36"/>
      </w:rPr>
      <w:t>Specialist Diagnostics Engineering Support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C11BA"/>
    <w:rsid w:val="003D3A6C"/>
    <w:rsid w:val="003D4648"/>
    <w:rsid w:val="003D5EE2"/>
    <w:rsid w:val="003F340D"/>
    <w:rsid w:val="00454447"/>
    <w:rsid w:val="004867E9"/>
    <w:rsid w:val="00493868"/>
    <w:rsid w:val="004E0509"/>
    <w:rsid w:val="005275BB"/>
    <w:rsid w:val="0053363D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E60"/>
    <w:rsid w:val="00705B84"/>
    <w:rsid w:val="00724B4F"/>
    <w:rsid w:val="00752456"/>
    <w:rsid w:val="0075467D"/>
    <w:rsid w:val="007767DF"/>
    <w:rsid w:val="00781DE7"/>
    <w:rsid w:val="007934E6"/>
    <w:rsid w:val="007A69B7"/>
    <w:rsid w:val="00814EE4"/>
    <w:rsid w:val="00825093"/>
    <w:rsid w:val="008609F8"/>
    <w:rsid w:val="008710F1"/>
    <w:rsid w:val="0087465E"/>
    <w:rsid w:val="0088559E"/>
    <w:rsid w:val="00894974"/>
    <w:rsid w:val="008B71F5"/>
    <w:rsid w:val="008C6518"/>
    <w:rsid w:val="008F5BA7"/>
    <w:rsid w:val="00907ACD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A81583"/>
    <w:rsid w:val="00A9619F"/>
    <w:rsid w:val="00AA1842"/>
    <w:rsid w:val="00AB0100"/>
    <w:rsid w:val="00AF475B"/>
    <w:rsid w:val="00B21C78"/>
    <w:rsid w:val="00B272D6"/>
    <w:rsid w:val="00B37376"/>
    <w:rsid w:val="00B45401"/>
    <w:rsid w:val="00B47F4A"/>
    <w:rsid w:val="00B52A0C"/>
    <w:rsid w:val="00B552FD"/>
    <w:rsid w:val="00B65B18"/>
    <w:rsid w:val="00BB34CA"/>
    <w:rsid w:val="00BB4D35"/>
    <w:rsid w:val="00BE4950"/>
    <w:rsid w:val="00C829F5"/>
    <w:rsid w:val="00CA78C2"/>
    <w:rsid w:val="00CB2861"/>
    <w:rsid w:val="00CB752B"/>
    <w:rsid w:val="00CC466E"/>
    <w:rsid w:val="00CE407F"/>
    <w:rsid w:val="00CE510D"/>
    <w:rsid w:val="00D06448"/>
    <w:rsid w:val="00D1759C"/>
    <w:rsid w:val="00D2462F"/>
    <w:rsid w:val="00D64881"/>
    <w:rsid w:val="00D6779E"/>
    <w:rsid w:val="00DB62EA"/>
    <w:rsid w:val="00DB7EDD"/>
    <w:rsid w:val="00DE023D"/>
    <w:rsid w:val="00E16001"/>
    <w:rsid w:val="00E44C2D"/>
    <w:rsid w:val="00E543A8"/>
    <w:rsid w:val="00E56357"/>
    <w:rsid w:val="00E7275B"/>
    <w:rsid w:val="00E92469"/>
    <w:rsid w:val="00EE4E17"/>
    <w:rsid w:val="00F06AD5"/>
    <w:rsid w:val="00F1472B"/>
    <w:rsid w:val="00F75EF2"/>
    <w:rsid w:val="00FB3995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8E46-FE09-419A-8A65-1434D328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Agafonova Lana</cp:lastModifiedBy>
  <cp:revision>2</cp:revision>
  <cp:lastPrinted>2013-07-09T14:26:00Z</cp:lastPrinted>
  <dcterms:created xsi:type="dcterms:W3CDTF">2013-11-08T08:19:00Z</dcterms:created>
  <dcterms:modified xsi:type="dcterms:W3CDTF">2013-11-08T08:19:00Z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