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9C4D65">
        <w:trPr>
          <w:trHeight w:val="1233"/>
        </w:trPr>
        <w:tc>
          <w:tcPr>
            <w:tcW w:w="9010" w:type="dxa"/>
          </w:tcPr>
          <w:p w:rsidR="00B272D6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B272D6" w:rsidRPr="002F5D4E" w:rsidRDefault="00B272D6" w:rsidP="00B272D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70764E">
              <w:rPr>
                <w:b/>
                <w:sz w:val="28"/>
                <w:szCs w:val="28"/>
              </w:rPr>
              <w:t>4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10</w:t>
            </w:r>
            <w:r w:rsidR="002F5D4E">
              <w:rPr>
                <w:b/>
                <w:sz w:val="28"/>
                <w:szCs w:val="28"/>
              </w:rPr>
              <w:t>527/PRS</w:t>
            </w:r>
            <w:bookmarkStart w:id="0" w:name="_GoBack"/>
            <w:bookmarkEnd w:id="0"/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564E6C" w:rsidP="003156D3">
      <w:pPr>
        <w:pStyle w:val="Annexetitle"/>
        <w:pageBreakBefore w:val="0"/>
        <w:rPr>
          <w:rFonts w:ascii="Garamond" w:hAnsi="Garamond"/>
        </w:rPr>
      </w:pPr>
      <w:r w:rsidRPr="00BE4950">
        <w:rPr>
          <w:rFonts w:ascii="Garamond" w:hAnsi="Garamond"/>
        </w:rPr>
        <w:t>Curriculum vitae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Family name: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First names: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Date of birth: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Nationality: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Civil status: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Education:</w:t>
      </w: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Present position: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Years within the firm:</w:t>
      </w:r>
      <w:r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564E6C" w:rsidRPr="00BE4950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A0" w:rsidRDefault="002476A0">
      <w:r>
        <w:separator/>
      </w:r>
    </w:p>
  </w:endnote>
  <w:endnote w:type="continuationSeparator" w:id="0">
    <w:p w:rsidR="002476A0" w:rsidRDefault="0024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AB1A59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AB1A59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AB1A59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AB1A59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A0" w:rsidRDefault="002476A0">
      <w:r>
        <w:separator/>
      </w:r>
    </w:p>
  </w:footnote>
  <w:footnote w:type="continuationSeparator" w:id="0">
    <w:p w:rsidR="002476A0" w:rsidRDefault="00247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FC" w:rsidRPr="002111FC" w:rsidRDefault="002111FC" w:rsidP="002111FC">
    <w:pPr>
      <w:spacing w:after="0" w:line="280" w:lineRule="exact"/>
      <w:jc w:val="center"/>
      <w:rPr>
        <w:rFonts w:eastAsia="SimSun"/>
        <w:b/>
        <w:sz w:val="28"/>
        <w:szCs w:val="28"/>
        <w:lang w:val="en-US" w:eastAsia="zh-CN"/>
      </w:rPr>
    </w:pPr>
    <w:r w:rsidRPr="002111FC">
      <w:rPr>
        <w:rFonts w:eastAsia="Calibri"/>
        <w:b/>
        <w:sz w:val="28"/>
        <w:szCs w:val="28"/>
        <w:lang w:val="en-US" w:eastAsia="ko-KR"/>
      </w:rPr>
      <w:t xml:space="preserve">Mechanical Engineer </w:t>
    </w:r>
    <w:r w:rsidRPr="002111FC">
      <w:rPr>
        <w:rFonts w:eastAsia="Calibri"/>
        <w:b/>
        <w:sz w:val="28"/>
        <w:szCs w:val="28"/>
        <w:lang w:val="en-US" w:eastAsia="en-US"/>
      </w:rPr>
      <w:t>Service</w:t>
    </w:r>
    <w:r w:rsidRPr="002111FC">
      <w:rPr>
        <w:rFonts w:eastAsia="Calibri" w:hint="eastAsia"/>
        <w:b/>
        <w:sz w:val="28"/>
        <w:szCs w:val="28"/>
        <w:lang w:val="en-US" w:eastAsia="ko-KR"/>
      </w:rPr>
      <w:t xml:space="preserve"> </w:t>
    </w:r>
    <w:r w:rsidRPr="002111FC">
      <w:rPr>
        <w:rFonts w:eastAsia="Calibri"/>
        <w:b/>
        <w:sz w:val="28"/>
        <w:szCs w:val="28"/>
        <w:lang w:val="en-US" w:eastAsia="en-US"/>
      </w:rPr>
      <w:t xml:space="preserve">to Support ITER </w:t>
    </w:r>
    <w:proofErr w:type="spellStart"/>
    <w:r w:rsidRPr="002111FC">
      <w:rPr>
        <w:rFonts w:eastAsia="Calibri"/>
        <w:b/>
        <w:sz w:val="28"/>
        <w:szCs w:val="28"/>
        <w:lang w:val="en-US" w:eastAsia="en-US"/>
      </w:rPr>
      <w:t>Radwaste</w:t>
    </w:r>
    <w:proofErr w:type="spellEnd"/>
    <w:r w:rsidRPr="002111FC">
      <w:rPr>
        <w:rFonts w:eastAsia="Calibri"/>
        <w:b/>
        <w:sz w:val="28"/>
        <w:szCs w:val="28"/>
        <w:lang w:val="en-US" w:eastAsia="en-US"/>
      </w:rPr>
      <w:t xml:space="preserve"> Management System Design for </w:t>
    </w:r>
    <w:r w:rsidRPr="002111FC">
      <w:rPr>
        <w:rFonts w:eastAsia="Calibri" w:hint="eastAsia"/>
        <w:b/>
        <w:sz w:val="28"/>
        <w:szCs w:val="28"/>
        <w:lang w:val="en-US" w:eastAsia="ko-KR"/>
      </w:rPr>
      <w:t xml:space="preserve">Type B </w:t>
    </w:r>
    <w:r w:rsidRPr="002111FC">
      <w:rPr>
        <w:rFonts w:eastAsia="Calibri"/>
        <w:b/>
        <w:sz w:val="28"/>
        <w:szCs w:val="28"/>
        <w:lang w:val="en-US" w:eastAsia="en-US"/>
      </w:rPr>
      <w:t>CDR Preparation</w:t>
    </w:r>
  </w:p>
  <w:p w:rsidR="00B37376" w:rsidRPr="00B37376" w:rsidRDefault="00B37376" w:rsidP="0070764E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10B17"/>
    <w:rsid w:val="0001575A"/>
    <w:rsid w:val="00021217"/>
    <w:rsid w:val="00060131"/>
    <w:rsid w:val="00061394"/>
    <w:rsid w:val="000A487D"/>
    <w:rsid w:val="000A6EC6"/>
    <w:rsid w:val="000E71B6"/>
    <w:rsid w:val="001410D7"/>
    <w:rsid w:val="001705E0"/>
    <w:rsid w:val="0017453F"/>
    <w:rsid w:val="001747E3"/>
    <w:rsid w:val="001940A3"/>
    <w:rsid w:val="001A0128"/>
    <w:rsid w:val="001B5B81"/>
    <w:rsid w:val="001E0D11"/>
    <w:rsid w:val="002111FC"/>
    <w:rsid w:val="00216B72"/>
    <w:rsid w:val="00235A41"/>
    <w:rsid w:val="002476A0"/>
    <w:rsid w:val="0027164D"/>
    <w:rsid w:val="002A41ED"/>
    <w:rsid w:val="002B45C7"/>
    <w:rsid w:val="002C47F2"/>
    <w:rsid w:val="002E17A2"/>
    <w:rsid w:val="002F0EBF"/>
    <w:rsid w:val="002F5D4E"/>
    <w:rsid w:val="00312EA2"/>
    <w:rsid w:val="0031416B"/>
    <w:rsid w:val="003156D3"/>
    <w:rsid w:val="00330AB8"/>
    <w:rsid w:val="0036194C"/>
    <w:rsid w:val="00381049"/>
    <w:rsid w:val="00387CB7"/>
    <w:rsid w:val="003C11BA"/>
    <w:rsid w:val="003D4648"/>
    <w:rsid w:val="003D5EE2"/>
    <w:rsid w:val="003F340D"/>
    <w:rsid w:val="00415F22"/>
    <w:rsid w:val="00454447"/>
    <w:rsid w:val="004867E9"/>
    <w:rsid w:val="00493868"/>
    <w:rsid w:val="004E0509"/>
    <w:rsid w:val="005275BB"/>
    <w:rsid w:val="0053363D"/>
    <w:rsid w:val="0055490F"/>
    <w:rsid w:val="005622B8"/>
    <w:rsid w:val="00564E6C"/>
    <w:rsid w:val="00567F37"/>
    <w:rsid w:val="0057363B"/>
    <w:rsid w:val="00581037"/>
    <w:rsid w:val="005A4227"/>
    <w:rsid w:val="005D00AD"/>
    <w:rsid w:val="005E0669"/>
    <w:rsid w:val="00612656"/>
    <w:rsid w:val="0064476B"/>
    <w:rsid w:val="006B6F1E"/>
    <w:rsid w:val="006D5503"/>
    <w:rsid w:val="006E6E60"/>
    <w:rsid w:val="00705B84"/>
    <w:rsid w:val="0070764E"/>
    <w:rsid w:val="00724B4F"/>
    <w:rsid w:val="00752456"/>
    <w:rsid w:val="0075467D"/>
    <w:rsid w:val="007767DF"/>
    <w:rsid w:val="00781DE7"/>
    <w:rsid w:val="007934E6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F5BA7"/>
    <w:rsid w:val="00907ACD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81583"/>
    <w:rsid w:val="00A9619F"/>
    <w:rsid w:val="00AA1842"/>
    <w:rsid w:val="00AB0100"/>
    <w:rsid w:val="00AB1A59"/>
    <w:rsid w:val="00AE256D"/>
    <w:rsid w:val="00AF475B"/>
    <w:rsid w:val="00B21C78"/>
    <w:rsid w:val="00B272D6"/>
    <w:rsid w:val="00B353A0"/>
    <w:rsid w:val="00B37376"/>
    <w:rsid w:val="00B45401"/>
    <w:rsid w:val="00B47F4A"/>
    <w:rsid w:val="00B52A0C"/>
    <w:rsid w:val="00B552FD"/>
    <w:rsid w:val="00BB34CA"/>
    <w:rsid w:val="00BB4D35"/>
    <w:rsid w:val="00BE4950"/>
    <w:rsid w:val="00C50428"/>
    <w:rsid w:val="00C82803"/>
    <w:rsid w:val="00C829F5"/>
    <w:rsid w:val="00CA78C2"/>
    <w:rsid w:val="00CB2861"/>
    <w:rsid w:val="00CB752B"/>
    <w:rsid w:val="00CC466E"/>
    <w:rsid w:val="00CE407F"/>
    <w:rsid w:val="00D06448"/>
    <w:rsid w:val="00D12A89"/>
    <w:rsid w:val="00D1759C"/>
    <w:rsid w:val="00D2462F"/>
    <w:rsid w:val="00D64881"/>
    <w:rsid w:val="00D6779E"/>
    <w:rsid w:val="00DB62EA"/>
    <w:rsid w:val="00DB7EDD"/>
    <w:rsid w:val="00DE023D"/>
    <w:rsid w:val="00E16001"/>
    <w:rsid w:val="00E41F60"/>
    <w:rsid w:val="00E44C2D"/>
    <w:rsid w:val="00E543A8"/>
    <w:rsid w:val="00E56357"/>
    <w:rsid w:val="00E7275B"/>
    <w:rsid w:val="00E92469"/>
    <w:rsid w:val="00EE4E17"/>
    <w:rsid w:val="00F06AD5"/>
    <w:rsid w:val="00F1472B"/>
    <w:rsid w:val="00F716A4"/>
    <w:rsid w:val="00F75EF2"/>
    <w:rsid w:val="00FB3995"/>
    <w:rsid w:val="00FD19D4"/>
    <w:rsid w:val="00FD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CF85-2A9C-4E57-9931-36B44B393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Richards Paul EXT</cp:lastModifiedBy>
  <cp:revision>2</cp:revision>
  <cp:lastPrinted>2014-03-26T13:01:00Z</cp:lastPrinted>
  <dcterms:created xsi:type="dcterms:W3CDTF">2014-03-26T13:02:00Z</dcterms:created>
  <dcterms:modified xsi:type="dcterms:W3CDTF">2014-03-26T13:02:00Z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