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BA3905">
              <w:rPr>
                <w:b/>
                <w:sz w:val="28"/>
                <w:szCs w:val="28"/>
              </w:rPr>
              <w:t>101</w:t>
            </w:r>
            <w:r w:rsidR="00E17C09">
              <w:rPr>
                <w:b/>
                <w:sz w:val="28"/>
                <w:szCs w:val="28"/>
              </w:rPr>
              <w:t>2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(max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9A" w:rsidRDefault="001C159A">
      <w:r>
        <w:separator/>
      </w:r>
    </w:p>
  </w:endnote>
  <w:endnote w:type="continuationSeparator" w:id="0">
    <w:p w:rsidR="001C159A" w:rsidRDefault="001C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D5F71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of </w:t>
    </w:r>
    <w:r w:rsidR="00BE4950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D5F7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D5F7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of </w:t>
    </w:r>
    <w:r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D5F7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9A" w:rsidRDefault="001C159A">
      <w:r>
        <w:separator/>
      </w:r>
    </w:p>
  </w:footnote>
  <w:footnote w:type="continuationSeparator" w:id="0">
    <w:p w:rsidR="001C159A" w:rsidRDefault="001C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09" w:rsidRPr="00E17C09" w:rsidRDefault="00E17C09" w:rsidP="00E17C09">
    <w:pPr>
      <w:pStyle w:val="Header"/>
      <w:jc w:val="center"/>
      <w:rPr>
        <w:b/>
        <w:sz w:val="28"/>
        <w:szCs w:val="28"/>
        <w:lang w:val="en-US"/>
      </w:rPr>
    </w:pPr>
    <w:r w:rsidRPr="00E17C09">
      <w:rPr>
        <w:b/>
        <w:sz w:val="28"/>
        <w:szCs w:val="28"/>
        <w:lang w:val="en-US"/>
      </w:rPr>
      <w:t>I&amp;C Expert for Support to Tokamak Instrumentation and Control.</w:t>
    </w:r>
  </w:p>
  <w:p w:rsidR="0056509B" w:rsidRPr="00E17C09" w:rsidRDefault="0056509B" w:rsidP="00E17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B6DC8"/>
    <w:rsid w:val="001C159A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097D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4E0542"/>
    <w:rsid w:val="005275BB"/>
    <w:rsid w:val="0053363D"/>
    <w:rsid w:val="005360CB"/>
    <w:rsid w:val="0055490F"/>
    <w:rsid w:val="005622B8"/>
    <w:rsid w:val="00564E6C"/>
    <w:rsid w:val="0056509B"/>
    <w:rsid w:val="00567F37"/>
    <w:rsid w:val="0057363B"/>
    <w:rsid w:val="00576B58"/>
    <w:rsid w:val="00581037"/>
    <w:rsid w:val="005A4227"/>
    <w:rsid w:val="005D00AD"/>
    <w:rsid w:val="005E0669"/>
    <w:rsid w:val="00612656"/>
    <w:rsid w:val="00642A4F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3E41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A3905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CF580B"/>
    <w:rsid w:val="00D06448"/>
    <w:rsid w:val="00D12A89"/>
    <w:rsid w:val="00D1759C"/>
    <w:rsid w:val="00D2462F"/>
    <w:rsid w:val="00D64881"/>
    <w:rsid w:val="00D6779E"/>
    <w:rsid w:val="00D679F0"/>
    <w:rsid w:val="00DB62EA"/>
    <w:rsid w:val="00DB7EDD"/>
    <w:rsid w:val="00DD5F71"/>
    <w:rsid w:val="00DE023D"/>
    <w:rsid w:val="00E16001"/>
    <w:rsid w:val="00E17C09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85E3D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018B-5574-4BCC-BBDE-E5C9F5F0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52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46</cp:revision>
  <cp:lastPrinted>2014-10-01T15:47:00Z</cp:lastPrinted>
  <dcterms:created xsi:type="dcterms:W3CDTF">2012-03-05T12:48:00Z</dcterms:created>
  <dcterms:modified xsi:type="dcterms:W3CDTF">2014-10-01T15:47:00Z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