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857FE4">
              <w:rPr>
                <w:b/>
                <w:sz w:val="28"/>
                <w:szCs w:val="28"/>
              </w:rPr>
              <w:t>CFE</w:t>
            </w:r>
            <w:r w:rsidR="00640F08">
              <w:rPr>
                <w:b/>
                <w:sz w:val="28"/>
                <w:szCs w:val="28"/>
              </w:rPr>
              <w:t>/15</w:t>
            </w:r>
            <w:r w:rsidR="00857FE4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</w:t>
            </w:r>
            <w:r w:rsidR="000302A2">
              <w:rPr>
                <w:b/>
                <w:sz w:val="28"/>
                <w:szCs w:val="28"/>
              </w:rPr>
              <w:t>4</w:t>
            </w:r>
            <w:r w:rsidR="00AD328D">
              <w:rPr>
                <w:b/>
                <w:sz w:val="28"/>
                <w:szCs w:val="28"/>
              </w:rPr>
              <w:t>21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  <w:bookmarkStart w:id="0" w:name="_GoBack"/>
      <w:bookmarkEnd w:id="0"/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D328D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D328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D328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D328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Default="00AD328D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 w:rsidRPr="00AD328D">
      <w:rPr>
        <w:b/>
        <w:snapToGrid w:val="0"/>
        <w:sz w:val="28"/>
        <w:szCs w:val="28"/>
        <w:lang w:eastAsia="en-US"/>
      </w:rPr>
      <w:t>Procedures and Working Instructions Support for the Site Construction Preparation and Coordination Activities</w:t>
    </w:r>
  </w:p>
  <w:p w:rsidR="00FF3887" w:rsidRPr="00FF3887" w:rsidRDefault="00FF3887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302A2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0DC6"/>
    <w:rsid w:val="0027164D"/>
    <w:rsid w:val="002A41ED"/>
    <w:rsid w:val="002B45C7"/>
    <w:rsid w:val="002C47F2"/>
    <w:rsid w:val="002D54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0F08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7F46B2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AF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D328D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E023D"/>
    <w:rsid w:val="00E16001"/>
    <w:rsid w:val="00E17E43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F6D3-5F1F-4089-8D55-B81E311E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6</cp:revision>
  <cp:lastPrinted>2015-01-29T13:15:00Z</cp:lastPrinted>
  <dcterms:created xsi:type="dcterms:W3CDTF">2015-01-14T14:08:00Z</dcterms:created>
  <dcterms:modified xsi:type="dcterms:W3CDTF">2015-02-02T07:59:00Z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