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Pr="00CA57D4" w:rsidRDefault="001229A7" w:rsidP="004828BF">
      <w:pPr>
        <w:pStyle w:val="Annexetitle"/>
        <w:spacing w:before="0" w:after="0"/>
        <w:rPr>
          <w:rFonts w:ascii="Times New Roman" w:hAnsi="Times New Roman"/>
          <w:caps w:val="0"/>
          <w:szCs w:val="32"/>
        </w:rPr>
      </w:pPr>
      <w:bookmarkStart w:id="0" w:name="OLE_LINK1"/>
      <w:r>
        <w:rPr>
          <w:rFonts w:ascii="Times New Roman" w:hAnsi="Times New Roman"/>
          <w:caps w:val="0"/>
          <w:szCs w:val="32"/>
        </w:rPr>
        <w:t>Statement of Exclusivity and Availability</w:t>
      </w:r>
      <w:bookmarkEnd w:id="0"/>
      <w:r w:rsidR="004828BF" w:rsidRPr="00CA57D4">
        <w:rPr>
          <w:rFonts w:ascii="Times New Roman" w:hAnsi="Times New Roman"/>
          <w:caps w:val="0"/>
          <w:szCs w:val="32"/>
          <w:vertAlign w:val="superscript"/>
        </w:rPr>
        <w:footnoteReference w:id="1"/>
      </w:r>
    </w:p>
    <w:p w:rsidR="004828BF" w:rsidRPr="00CA57D4" w:rsidRDefault="004828BF" w:rsidP="004828BF">
      <w:pPr>
        <w:pStyle w:val="colonne"/>
        <w:tabs>
          <w:tab w:val="left" w:pos="1701"/>
        </w:tabs>
        <w:spacing w:after="0"/>
        <w:jc w:val="center"/>
        <w:rPr>
          <w:rFonts w:ascii="Times New Roman" w:hAnsi="Times New Roman"/>
          <w:b/>
          <w:sz w:val="32"/>
          <w:szCs w:val="32"/>
        </w:rPr>
      </w:pPr>
    </w:p>
    <w:p w:rsidR="004828BF" w:rsidRDefault="001229A7" w:rsidP="004828BF">
      <w:pPr>
        <w:tabs>
          <w:tab w:val="left" w:pos="1276"/>
        </w:tabs>
        <w:spacing w:line="240" w:lineRule="auto"/>
        <w:jc w:val="center"/>
        <w:rPr>
          <w:rFonts w:ascii="Times New Roman" w:hAnsi="Times New Roman"/>
          <w:b/>
          <w:sz w:val="32"/>
          <w:szCs w:val="32"/>
        </w:rPr>
      </w:pPr>
      <w:r>
        <w:rPr>
          <w:rFonts w:ascii="Times New Roman" w:hAnsi="Times New Roman"/>
          <w:b/>
          <w:sz w:val="32"/>
          <w:szCs w:val="32"/>
        </w:rPr>
        <w:t xml:space="preserve">Call for Expertise </w:t>
      </w:r>
    </w:p>
    <w:p w:rsidR="00C64833" w:rsidRPr="00CA57D4" w:rsidRDefault="00C64833" w:rsidP="004828BF">
      <w:pPr>
        <w:tabs>
          <w:tab w:val="left" w:pos="1276"/>
        </w:tabs>
        <w:spacing w:line="240" w:lineRule="auto"/>
        <w:jc w:val="center"/>
        <w:rPr>
          <w:rFonts w:ascii="Times New Roman" w:hAnsi="Times New Roman"/>
          <w:b/>
          <w:sz w:val="32"/>
          <w:szCs w:val="32"/>
        </w:rPr>
      </w:pPr>
    </w:p>
    <w:p w:rsidR="0051168F" w:rsidRDefault="0041393C" w:rsidP="004828BF">
      <w:pPr>
        <w:tabs>
          <w:tab w:val="left" w:pos="1276"/>
        </w:tabs>
        <w:spacing w:line="240" w:lineRule="auto"/>
        <w:jc w:val="center"/>
        <w:rPr>
          <w:rFonts w:ascii="Times New Roman" w:hAnsi="Times New Roman"/>
          <w:b/>
          <w:i/>
          <w:sz w:val="32"/>
          <w:szCs w:val="32"/>
        </w:rPr>
      </w:pPr>
      <w:r w:rsidRPr="00CA57D4">
        <w:rPr>
          <w:rFonts w:ascii="Times New Roman" w:hAnsi="Times New Roman"/>
          <w:b/>
          <w:i/>
          <w:sz w:val="32"/>
          <w:szCs w:val="32"/>
        </w:rPr>
        <w:t xml:space="preserve"> “</w:t>
      </w:r>
      <w:r w:rsidR="0096095E">
        <w:rPr>
          <w:rFonts w:ascii="Times New Roman" w:hAnsi="Times New Roman"/>
          <w:b/>
          <w:sz w:val="32"/>
          <w:szCs w:val="32"/>
        </w:rPr>
        <w:t>Project Engineering Support</w:t>
      </w:r>
      <w:r w:rsidR="00C45B59" w:rsidRPr="00CA57D4">
        <w:rPr>
          <w:rFonts w:ascii="Times New Roman" w:hAnsi="Times New Roman"/>
          <w:b/>
          <w:i/>
          <w:sz w:val="32"/>
          <w:szCs w:val="32"/>
        </w:rPr>
        <w:t>*</w:t>
      </w:r>
      <w:r w:rsidRPr="00CA57D4">
        <w:rPr>
          <w:rFonts w:ascii="Times New Roman" w:hAnsi="Times New Roman"/>
          <w:b/>
          <w:i/>
          <w:sz w:val="32"/>
          <w:szCs w:val="32"/>
        </w:rPr>
        <w:t>”</w:t>
      </w:r>
    </w:p>
    <w:p w:rsidR="0096095E" w:rsidRPr="00CA57D4" w:rsidRDefault="0096095E" w:rsidP="004828BF">
      <w:pPr>
        <w:tabs>
          <w:tab w:val="left" w:pos="1276"/>
        </w:tabs>
        <w:spacing w:line="240" w:lineRule="auto"/>
        <w:jc w:val="center"/>
        <w:rPr>
          <w:rFonts w:ascii="Times New Roman" w:hAnsi="Times New Roman"/>
          <w:b/>
          <w:i/>
          <w:sz w:val="32"/>
          <w:szCs w:val="32"/>
        </w:rPr>
      </w:pPr>
    </w:p>
    <w:p w:rsidR="0041393C" w:rsidRPr="0096095E" w:rsidRDefault="0096095E" w:rsidP="004828BF">
      <w:pPr>
        <w:tabs>
          <w:tab w:val="left" w:pos="1276"/>
        </w:tabs>
        <w:spacing w:line="240" w:lineRule="auto"/>
        <w:jc w:val="center"/>
        <w:rPr>
          <w:rFonts w:ascii="Times New Roman" w:hAnsi="Times New Roman"/>
          <w:b/>
          <w:sz w:val="28"/>
          <w:szCs w:val="28"/>
        </w:rPr>
      </w:pPr>
      <w:r w:rsidRPr="0096095E">
        <w:rPr>
          <w:rFonts w:ascii="Times New Roman" w:hAnsi="Times New Roman"/>
          <w:b/>
          <w:sz w:val="28"/>
          <w:szCs w:val="28"/>
        </w:rPr>
        <w:t>IO/1</w:t>
      </w:r>
      <w:r w:rsidR="00A87DB6">
        <w:rPr>
          <w:rFonts w:ascii="Times New Roman" w:hAnsi="Times New Roman"/>
          <w:b/>
          <w:sz w:val="28"/>
          <w:szCs w:val="28"/>
        </w:rPr>
        <w:t>5</w:t>
      </w:r>
      <w:r w:rsidRPr="0096095E">
        <w:rPr>
          <w:rFonts w:ascii="Times New Roman" w:hAnsi="Times New Roman"/>
          <w:b/>
          <w:sz w:val="28"/>
          <w:szCs w:val="28"/>
        </w:rPr>
        <w:t>/1-11201/CFE/CDP</w:t>
      </w:r>
      <w:r w:rsidR="00487E0C">
        <w:rPr>
          <w:rFonts w:ascii="Times New Roman" w:hAnsi="Times New Roman"/>
          <w:b/>
          <w:sz w:val="28"/>
          <w:szCs w:val="28"/>
        </w:rPr>
        <w:t xml:space="preserve"> rev.</w:t>
      </w:r>
      <w:r w:rsidR="008E41D9">
        <w:rPr>
          <w:rFonts w:ascii="Times New Roman" w:hAnsi="Times New Roman"/>
          <w:b/>
          <w:sz w:val="28"/>
          <w:szCs w:val="28"/>
        </w:rPr>
        <w:t>1</w:t>
      </w:r>
      <w:bookmarkStart w:id="1" w:name="_GoBack"/>
      <w:bookmarkEnd w:id="1"/>
    </w:p>
    <w:p w:rsidR="003A47F2" w:rsidRPr="00C64833" w:rsidRDefault="003A47F2" w:rsidP="004828BF">
      <w:pPr>
        <w:tabs>
          <w:tab w:val="left" w:pos="1276"/>
        </w:tabs>
        <w:spacing w:line="240" w:lineRule="auto"/>
        <w:jc w:val="center"/>
        <w:rPr>
          <w:rFonts w:ascii="Times New Roman" w:hAnsi="Times New Roman"/>
          <w:b/>
          <w:i/>
          <w:sz w:val="32"/>
          <w:szCs w:val="32"/>
        </w:rPr>
      </w:pPr>
    </w:p>
    <w:p w:rsidR="003A47F2" w:rsidRPr="00F2532C" w:rsidRDefault="003A47F2" w:rsidP="004828BF">
      <w:pPr>
        <w:tabs>
          <w:tab w:val="left" w:pos="1276"/>
        </w:tabs>
        <w:spacing w:line="240" w:lineRule="auto"/>
        <w:jc w:val="center"/>
        <w:rPr>
          <w:rFonts w:ascii="Times New Roman" w:hAnsi="Times New Roman"/>
          <w:b/>
          <w:i/>
          <w:color w:val="0070C0"/>
          <w:sz w:val="24"/>
          <w:szCs w:val="24"/>
        </w:rPr>
      </w:pPr>
      <w:r w:rsidRPr="00F2532C">
        <w:rPr>
          <w:rFonts w:ascii="Times New Roman" w:hAnsi="Times New Roman"/>
          <w:b/>
          <w:i/>
          <w:color w:val="0070C0"/>
          <w:sz w:val="24"/>
          <w:szCs w:val="24"/>
        </w:rPr>
        <w:t xml:space="preserve"> </w:t>
      </w: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I, the undersigned, hereby declare that I agree to take part in the above-mentioned Call for Expertise</w:t>
      </w:r>
      <w:r>
        <w:rPr>
          <w:rFonts w:ascii="Times New Roman" w:hAnsi="Times New Roman"/>
          <w:sz w:val="24"/>
          <w:szCs w:val="24"/>
        </w:rPr>
        <w:t>*</w:t>
      </w:r>
      <w:r w:rsidRPr="001229A7">
        <w:rPr>
          <w:rFonts w:ascii="Times New Roman" w:hAnsi="Times New Roman"/>
          <w:sz w:val="24"/>
          <w:szCs w:val="24"/>
        </w:rPr>
        <w:t xml:space="preserve">. </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rPr>
          <w:rFonts w:ascii="Times New Roman" w:hAnsi="Times New Roman"/>
          <w:sz w:val="24"/>
          <w:szCs w:val="24"/>
        </w:rPr>
      </w:pPr>
      <w:r w:rsidRPr="001229A7">
        <w:rPr>
          <w:rFonts w:ascii="Times New Roman" w:hAnsi="Times New Roman"/>
          <w:sz w:val="24"/>
          <w:szCs w:val="24"/>
        </w:rPr>
        <w:t xml:space="preserve">I further declare that I am able and willing to work </w:t>
      </w:r>
    </w:p>
    <w:p w:rsidR="001229A7" w:rsidRPr="001229A7" w:rsidRDefault="001229A7" w:rsidP="001229A7">
      <w:pPr>
        <w:tabs>
          <w:tab w:val="left" w:pos="1701"/>
        </w:tabs>
        <w:rPr>
          <w:rFonts w:ascii="Times New Roman" w:hAnsi="Times New Roman"/>
          <w:sz w:val="24"/>
          <w:szCs w:val="24"/>
        </w:rPr>
      </w:pP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r w:rsidRPr="001229A7">
        <w:rPr>
          <w:rFonts w:ascii="Times New Roman" w:hAnsi="Times New Roman"/>
          <w:sz w:val="24"/>
          <w:szCs w:val="24"/>
        </w:rPr>
        <w:t>for the period(s) foreseen in the Technical Specification attached to the above referenced Call for Expertise for the position for which my CV has been proposed and</w:t>
      </w: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proofErr w:type="gramStart"/>
      <w:r w:rsidRPr="001229A7">
        <w:rPr>
          <w:rFonts w:ascii="Times New Roman" w:hAnsi="Times New Roman"/>
          <w:sz w:val="24"/>
          <w:szCs w:val="24"/>
        </w:rPr>
        <w:t>within</w:t>
      </w:r>
      <w:proofErr w:type="gramEnd"/>
      <w:r w:rsidRPr="001229A7">
        <w:rPr>
          <w:rFonts w:ascii="Times New Roman" w:hAnsi="Times New Roman"/>
          <w:sz w:val="24"/>
          <w:szCs w:val="24"/>
        </w:rPr>
        <w:t xml:space="preserve"> the execution period of the specific contract which runs </w:t>
      </w:r>
      <w:r w:rsidR="0096095E">
        <w:rPr>
          <w:rFonts w:ascii="Times New Roman" w:hAnsi="Times New Roman"/>
          <w:sz w:val="24"/>
          <w:szCs w:val="24"/>
        </w:rPr>
        <w:t>for a period of 12 months</w:t>
      </w:r>
      <w:r w:rsidR="0096095E" w:rsidRPr="001229A7">
        <w:rPr>
          <w:rFonts w:ascii="Times New Roman" w:hAnsi="Times New Roman"/>
          <w:sz w:val="24"/>
          <w:szCs w:val="24"/>
        </w:rPr>
        <w:t xml:space="preserve"> </w:t>
      </w:r>
      <w:r w:rsidRPr="001229A7">
        <w:rPr>
          <w:rFonts w:ascii="Times New Roman" w:hAnsi="Times New Roman"/>
          <w:sz w:val="24"/>
          <w:szCs w:val="24"/>
        </w:rPr>
        <w:t xml:space="preserve">from </w:t>
      </w:r>
      <w:r w:rsidR="0096095E">
        <w:rPr>
          <w:rFonts w:ascii="Times New Roman" w:hAnsi="Times New Roman"/>
          <w:sz w:val="24"/>
          <w:szCs w:val="24"/>
        </w:rPr>
        <w:t>February 2015.</w:t>
      </w:r>
    </w:p>
    <w:p w:rsidR="001229A7" w:rsidRPr="001229A7" w:rsidRDefault="001229A7" w:rsidP="001229A7">
      <w:pPr>
        <w:tabs>
          <w:tab w:val="left" w:pos="1701"/>
        </w:tabs>
        <w:spacing w:before="120"/>
        <w:jc w:val="both"/>
        <w:rPr>
          <w:rFonts w:ascii="Times New Roman" w:hAnsi="Times New Roman"/>
          <w:sz w:val="24"/>
          <w:szCs w:val="24"/>
        </w:rPr>
      </w:pPr>
      <w:r w:rsidRPr="001229A7">
        <w:rPr>
          <w:rFonts w:ascii="Times New Roman" w:hAnsi="Times New Roman"/>
          <w:sz w:val="24"/>
          <w:szCs w:val="24"/>
        </w:rPr>
        <w:t>I confirm that I am not engaged in another contract financed by the ITER Organization in a position for which my services are required during the above periods and that I will not charge the same working day under more than one contract.</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 xml:space="preserve">Furthermore, should this offer be accepted, I am fully aware that if I am not available at the expected start date of my services for reasons other than ill-health or </w:t>
      </w:r>
      <w:r w:rsidRPr="001229A7">
        <w:rPr>
          <w:rFonts w:ascii="Times New Roman" w:hAnsi="Times New Roman"/>
          <w:i/>
          <w:sz w:val="24"/>
          <w:szCs w:val="24"/>
        </w:rPr>
        <w:t>force majeure</w:t>
      </w:r>
      <w:r w:rsidRPr="001229A7">
        <w:rPr>
          <w:rFonts w:ascii="Times New Roman" w:hAnsi="Times New Roman"/>
          <w:sz w:val="24"/>
          <w:szCs w:val="24"/>
        </w:rPr>
        <w:t>, I may be subject to exclusion from other tender procedures and contracts funded by the ITER Organization and that the notification of award of specific contract may be rendered null and void.</w:t>
      </w:r>
    </w:p>
    <w:p w:rsidR="0051168F" w:rsidRPr="001229A7" w:rsidRDefault="0051168F" w:rsidP="00C45B59">
      <w:pPr>
        <w:tabs>
          <w:tab w:val="left" w:pos="1701"/>
        </w:tabs>
        <w:jc w:val="both"/>
        <w:rPr>
          <w:rFonts w:ascii="Times New Roman" w:hAnsi="Times New Roman"/>
          <w:sz w:val="24"/>
          <w:szCs w:val="24"/>
        </w:rPr>
      </w:pPr>
    </w:p>
    <w:p w:rsidR="0051168F" w:rsidRPr="00C45B59" w:rsidRDefault="0051168F" w:rsidP="00C45B59">
      <w:pPr>
        <w:tabs>
          <w:tab w:val="left" w:pos="1701"/>
        </w:tabs>
        <w:jc w:val="both"/>
        <w:rPr>
          <w:rFonts w:ascii="Times New Roman" w:hAnsi="Times New Roman"/>
          <w:sz w:val="24"/>
          <w:szCs w:val="24"/>
        </w:rPr>
      </w:pPr>
    </w:p>
    <w:tbl>
      <w:tblPr>
        <w:tblW w:w="0" w:type="auto"/>
        <w:tblLayout w:type="fixed"/>
        <w:tblLook w:val="0000" w:firstRow="0" w:lastRow="0" w:firstColumn="0" w:lastColumn="0" w:noHBand="0" w:noVBand="0"/>
      </w:tblPr>
      <w:tblGrid>
        <w:gridCol w:w="1384"/>
        <w:gridCol w:w="7626"/>
      </w:tblGrid>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Name:</w:t>
            </w:r>
          </w:p>
          <w:p w:rsidR="0051168F" w:rsidRPr="0051168F" w:rsidRDefault="0051168F" w:rsidP="00C35607">
            <w:pPr>
              <w:tabs>
                <w:tab w:val="left" w:pos="1701"/>
              </w:tabs>
              <w:spacing w:before="120" w:after="120"/>
              <w:rPr>
                <w:rFonts w:ascii="Times New Roman" w:hAnsi="Times New Roman"/>
                <w:b/>
              </w:rPr>
            </w:pPr>
          </w:p>
        </w:tc>
        <w:tc>
          <w:tcPr>
            <w:tcW w:w="7626" w:type="dxa"/>
          </w:tcPr>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Signature:</w:t>
            </w:r>
          </w:p>
        </w:tc>
        <w:tc>
          <w:tcPr>
            <w:tcW w:w="7626" w:type="dxa"/>
          </w:tcPr>
          <w:p w:rsidR="0051168F" w:rsidRPr="0051168F" w:rsidRDefault="0051168F" w:rsidP="00C35607">
            <w:pPr>
              <w:tabs>
                <w:tab w:val="left" w:pos="1701"/>
              </w:tabs>
              <w:spacing w:before="120" w:after="120"/>
              <w:rPr>
                <w:rFonts w:ascii="Times New Roman" w:hAnsi="Times New Roman"/>
              </w:rPr>
            </w:pPr>
          </w:p>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Date:</w:t>
            </w:r>
          </w:p>
        </w:tc>
        <w:tc>
          <w:tcPr>
            <w:tcW w:w="7626" w:type="dxa"/>
          </w:tcPr>
          <w:p w:rsidR="0051168F" w:rsidRPr="0051168F" w:rsidRDefault="0051168F" w:rsidP="00C35607">
            <w:pPr>
              <w:tabs>
                <w:tab w:val="left" w:pos="1701"/>
              </w:tabs>
              <w:spacing w:before="120" w:after="120"/>
              <w:rPr>
                <w:rFonts w:ascii="Times New Roman" w:hAnsi="Times New Roman"/>
              </w:rPr>
            </w:pPr>
          </w:p>
        </w:tc>
      </w:tr>
    </w:tbl>
    <w:p w:rsidR="0051168F" w:rsidRDefault="006C3E4F" w:rsidP="006C3E4F">
      <w:pPr>
        <w:rPr>
          <w:lang w:val="fr-FR"/>
        </w:rPr>
      </w:pPr>
      <w:r w:rsidRPr="006C3E4F">
        <w:rPr>
          <w:rFonts w:ascii="Arial" w:hAnsi="Arial" w:cs="Arial"/>
          <w:sz w:val="18"/>
          <w:szCs w:val="18"/>
          <w:lang w:val="fr-FR"/>
        </w:rPr>
        <w:tab/>
        <w:t xml:space="preserve">        </w:t>
      </w:r>
    </w:p>
    <w:sectPr w:rsidR="0051168F" w:rsidSect="00320780">
      <w:headerReference w:type="default" r:id="rId9"/>
      <w:headerReference w:type="first" r:id="rId10"/>
      <w:footerReference w:type="first" r:id="rId11"/>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9" w:rsidRPr="00262257" w:rsidRDefault="0096095E"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r w:rsidR="005A3AD9">
      <w:rPr>
        <w:rFonts w:ascii="Times New Roman" w:hAnsi="Times New Roman"/>
        <w:color w:val="FF000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Default="004828BF" w:rsidP="004828BF">
      <w:pPr>
        <w:pStyle w:val="FootnoteText"/>
        <w:ind w:left="284" w:hanging="284"/>
        <w:rPr>
          <w:noProof/>
          <w:sz w:val="18"/>
          <w:szCs w:val="18"/>
        </w:rPr>
      </w:pPr>
      <w:r w:rsidRPr="00D15FB7">
        <w:rPr>
          <w:rStyle w:val="FootnoteReference"/>
          <w:sz w:val="18"/>
          <w:szCs w:val="18"/>
        </w:rPr>
        <w:footnoteRef/>
      </w:r>
      <w:r w:rsidRPr="00D15FB7">
        <w:rPr>
          <w:szCs w:val="18"/>
          <w:vertAlign w:val="superscript"/>
        </w:rPr>
        <w:t xml:space="preserve"> </w:t>
      </w:r>
      <w:r w:rsidRPr="0014537C">
        <w:rPr>
          <w:vertAlign w:val="superscript"/>
        </w:rPr>
        <w:tab/>
      </w:r>
      <w:r w:rsidRPr="004627F8">
        <w:rPr>
          <w:noProof/>
          <w:sz w:val="18"/>
          <w:szCs w:val="18"/>
        </w:rPr>
        <w:t xml:space="preserve">To be completed </w:t>
      </w:r>
      <w:r w:rsidR="003F70A9" w:rsidRPr="004627F8">
        <w:rPr>
          <w:noProof/>
          <w:sz w:val="18"/>
          <w:szCs w:val="18"/>
        </w:rPr>
        <w:t xml:space="preserve">and signed </w:t>
      </w:r>
      <w:r w:rsidRPr="004627F8">
        <w:rPr>
          <w:noProof/>
          <w:sz w:val="18"/>
          <w:szCs w:val="18"/>
        </w:rPr>
        <w:t xml:space="preserve">by </w:t>
      </w:r>
      <w:r w:rsidR="00EF558B">
        <w:rPr>
          <w:noProof/>
          <w:sz w:val="18"/>
          <w:szCs w:val="18"/>
        </w:rPr>
        <w:t xml:space="preserve">the Expert proposed by a </w:t>
      </w:r>
      <w:r w:rsidR="001229A7">
        <w:rPr>
          <w:noProof/>
          <w:sz w:val="18"/>
          <w:szCs w:val="18"/>
        </w:rPr>
        <w:t>Contractor</w:t>
      </w:r>
      <w:r w:rsidR="00EF558B">
        <w:rPr>
          <w:noProof/>
          <w:sz w:val="18"/>
          <w:szCs w:val="18"/>
        </w:rPr>
        <w:t xml:space="preserve"> in the frame of a </w:t>
      </w:r>
      <w:r w:rsidR="001229A7">
        <w:rPr>
          <w:noProof/>
          <w:sz w:val="18"/>
          <w:szCs w:val="18"/>
        </w:rPr>
        <w:t xml:space="preserve">Call for Expertise </w:t>
      </w:r>
    </w:p>
    <w:p w:rsidR="00EF558B" w:rsidRPr="004627F8" w:rsidRDefault="00EF558B" w:rsidP="004828BF">
      <w:pPr>
        <w:pStyle w:val="FootnoteText"/>
        <w:ind w:left="284" w:hanging="284"/>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3B92D09" wp14:editId="4201649F">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7ED7E990" wp14:editId="3C2843B5">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rsidR="00A52283" w:rsidRPr="00C07E58" w:rsidRDefault="00A5228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22E76"/>
    <w:rsid w:val="00036650"/>
    <w:rsid w:val="000450B8"/>
    <w:rsid w:val="00055B0D"/>
    <w:rsid w:val="00100AE6"/>
    <w:rsid w:val="00107ABC"/>
    <w:rsid w:val="00110F4F"/>
    <w:rsid w:val="00116B73"/>
    <w:rsid w:val="001229A7"/>
    <w:rsid w:val="00135C73"/>
    <w:rsid w:val="001520C0"/>
    <w:rsid w:val="00176A51"/>
    <w:rsid w:val="001A5C2A"/>
    <w:rsid w:val="001E4251"/>
    <w:rsid w:val="00204BDA"/>
    <w:rsid w:val="0020717C"/>
    <w:rsid w:val="0025524F"/>
    <w:rsid w:val="0025753B"/>
    <w:rsid w:val="00262257"/>
    <w:rsid w:val="002657BD"/>
    <w:rsid w:val="00274617"/>
    <w:rsid w:val="00286224"/>
    <w:rsid w:val="002B4C8B"/>
    <w:rsid w:val="002C2174"/>
    <w:rsid w:val="00320780"/>
    <w:rsid w:val="00335361"/>
    <w:rsid w:val="0034499D"/>
    <w:rsid w:val="00351FFC"/>
    <w:rsid w:val="00363797"/>
    <w:rsid w:val="0036724C"/>
    <w:rsid w:val="00372A75"/>
    <w:rsid w:val="003A47F2"/>
    <w:rsid w:val="003C7203"/>
    <w:rsid w:val="003F70A9"/>
    <w:rsid w:val="00412585"/>
    <w:rsid w:val="0041393C"/>
    <w:rsid w:val="00417182"/>
    <w:rsid w:val="004627F8"/>
    <w:rsid w:val="004651A0"/>
    <w:rsid w:val="00475DFC"/>
    <w:rsid w:val="004828BF"/>
    <w:rsid w:val="00485EF9"/>
    <w:rsid w:val="00487E0C"/>
    <w:rsid w:val="0051168F"/>
    <w:rsid w:val="00545778"/>
    <w:rsid w:val="0058673C"/>
    <w:rsid w:val="005A3AD9"/>
    <w:rsid w:val="005A7F13"/>
    <w:rsid w:val="00607E9B"/>
    <w:rsid w:val="0065041E"/>
    <w:rsid w:val="006729D4"/>
    <w:rsid w:val="006C3E4F"/>
    <w:rsid w:val="006F0B7A"/>
    <w:rsid w:val="006F0BAA"/>
    <w:rsid w:val="006F5A27"/>
    <w:rsid w:val="00725D00"/>
    <w:rsid w:val="007B6833"/>
    <w:rsid w:val="007D039D"/>
    <w:rsid w:val="007F6238"/>
    <w:rsid w:val="008154A1"/>
    <w:rsid w:val="00823081"/>
    <w:rsid w:val="00870BAE"/>
    <w:rsid w:val="0087397D"/>
    <w:rsid w:val="00893D28"/>
    <w:rsid w:val="008B07E4"/>
    <w:rsid w:val="008B51F8"/>
    <w:rsid w:val="008C409F"/>
    <w:rsid w:val="008E41D9"/>
    <w:rsid w:val="00930884"/>
    <w:rsid w:val="0096095E"/>
    <w:rsid w:val="009A2A5E"/>
    <w:rsid w:val="009D0EA2"/>
    <w:rsid w:val="009F0942"/>
    <w:rsid w:val="00A4601C"/>
    <w:rsid w:val="00A52283"/>
    <w:rsid w:val="00A72F3D"/>
    <w:rsid w:val="00A87DB6"/>
    <w:rsid w:val="00A94F9A"/>
    <w:rsid w:val="00AA0F65"/>
    <w:rsid w:val="00AE18F5"/>
    <w:rsid w:val="00B34D64"/>
    <w:rsid w:val="00B60107"/>
    <w:rsid w:val="00B83227"/>
    <w:rsid w:val="00B93503"/>
    <w:rsid w:val="00BD559C"/>
    <w:rsid w:val="00BF033E"/>
    <w:rsid w:val="00BF2CED"/>
    <w:rsid w:val="00BF6A87"/>
    <w:rsid w:val="00C07E58"/>
    <w:rsid w:val="00C30B88"/>
    <w:rsid w:val="00C42DBF"/>
    <w:rsid w:val="00C45B59"/>
    <w:rsid w:val="00C460C9"/>
    <w:rsid w:val="00C618B9"/>
    <w:rsid w:val="00C64833"/>
    <w:rsid w:val="00C67229"/>
    <w:rsid w:val="00C90428"/>
    <w:rsid w:val="00CA57D4"/>
    <w:rsid w:val="00CB45E5"/>
    <w:rsid w:val="00CC3E2D"/>
    <w:rsid w:val="00D004E6"/>
    <w:rsid w:val="00D06003"/>
    <w:rsid w:val="00D5482F"/>
    <w:rsid w:val="00D57F11"/>
    <w:rsid w:val="00D86CC0"/>
    <w:rsid w:val="00E00D7C"/>
    <w:rsid w:val="00E21CD6"/>
    <w:rsid w:val="00E53A06"/>
    <w:rsid w:val="00E703F6"/>
    <w:rsid w:val="00EC769F"/>
    <w:rsid w:val="00ED1113"/>
    <w:rsid w:val="00ED2277"/>
    <w:rsid w:val="00EF558B"/>
    <w:rsid w:val="00F10FD4"/>
    <w:rsid w:val="00F2532C"/>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89BB-C6C4-436C-95A2-39CBAE24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4</TotalTime>
  <Pages>1</Pages>
  <Words>199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Dagut-Pavageau Christel</cp:lastModifiedBy>
  <cp:revision>6</cp:revision>
  <cp:lastPrinted>2015-03-02T14:48:00Z</cp:lastPrinted>
  <dcterms:created xsi:type="dcterms:W3CDTF">2014-12-23T14:04:00Z</dcterms:created>
  <dcterms:modified xsi:type="dcterms:W3CDTF">2015-03-02T14:48:00Z</dcterms:modified>
</cp:coreProperties>
</file>