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41237F">
              <w:rPr>
                <w:b/>
                <w:sz w:val="28"/>
                <w:szCs w:val="28"/>
              </w:rPr>
              <w:t>546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0A" w:rsidRDefault="007C180A">
      <w:r>
        <w:separator/>
      </w:r>
    </w:p>
  </w:endnote>
  <w:endnote w:type="continuationSeparator" w:id="0">
    <w:p w:rsidR="007C180A" w:rsidRDefault="007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237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237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1237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1237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0A" w:rsidRDefault="007C180A">
      <w:r>
        <w:separator/>
      </w:r>
    </w:p>
  </w:footnote>
  <w:footnote w:type="continuationSeparator" w:id="0">
    <w:p w:rsidR="007C180A" w:rsidRDefault="007C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7F" w:rsidRDefault="0041237F" w:rsidP="0041237F">
    <w:pPr>
      <w:pStyle w:val="Header"/>
      <w:spacing w:after="0"/>
      <w:jc w:val="center"/>
      <w:rPr>
        <w:b/>
        <w:i/>
        <w:snapToGrid w:val="0"/>
        <w:sz w:val="28"/>
        <w:szCs w:val="28"/>
        <w:lang w:eastAsia="en-US"/>
      </w:rPr>
    </w:pPr>
    <w:r w:rsidRPr="0041237F">
      <w:rPr>
        <w:b/>
        <w:i/>
        <w:snapToGrid w:val="0"/>
        <w:sz w:val="28"/>
        <w:szCs w:val="28"/>
        <w:lang w:eastAsia="en-US"/>
      </w:rPr>
      <w:t>Cost Engineers Support for the Site Construction Preparation</w:t>
    </w:r>
  </w:p>
  <w:p w:rsidR="00FF3887" w:rsidRPr="0041237F" w:rsidRDefault="0041237F" w:rsidP="0041237F">
    <w:pPr>
      <w:pStyle w:val="Header"/>
      <w:spacing w:after="0"/>
      <w:jc w:val="center"/>
      <w:rPr>
        <w:b/>
        <w:i/>
        <w:sz w:val="28"/>
        <w:szCs w:val="28"/>
      </w:rPr>
    </w:pPr>
    <w:proofErr w:type="gramStart"/>
    <w:r w:rsidRPr="0041237F">
      <w:rPr>
        <w:b/>
        <w:i/>
        <w:snapToGrid w:val="0"/>
        <w:sz w:val="28"/>
        <w:szCs w:val="28"/>
        <w:lang w:eastAsia="en-US"/>
      </w:rPr>
      <w:t>and</w:t>
    </w:r>
    <w:proofErr w:type="gramEnd"/>
    <w:r w:rsidRPr="0041237F">
      <w:rPr>
        <w:b/>
        <w:i/>
        <w:snapToGrid w:val="0"/>
        <w:sz w:val="28"/>
        <w:szCs w:val="28"/>
        <w:lang w:eastAsia="en-US"/>
      </w:rPr>
      <w:t xml:space="preserve"> Coordination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1149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D602C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37500"/>
    <w:rsid w:val="0036194C"/>
    <w:rsid w:val="00381049"/>
    <w:rsid w:val="00387CB7"/>
    <w:rsid w:val="003A1988"/>
    <w:rsid w:val="003C11BA"/>
    <w:rsid w:val="003D4648"/>
    <w:rsid w:val="003D4E06"/>
    <w:rsid w:val="003D5D91"/>
    <w:rsid w:val="003D5EE2"/>
    <w:rsid w:val="003F340D"/>
    <w:rsid w:val="0041237F"/>
    <w:rsid w:val="00415F22"/>
    <w:rsid w:val="00454447"/>
    <w:rsid w:val="00473165"/>
    <w:rsid w:val="004867E9"/>
    <w:rsid w:val="00493868"/>
    <w:rsid w:val="004C7A0E"/>
    <w:rsid w:val="004E0509"/>
    <w:rsid w:val="004F3DF4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85214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C180A"/>
    <w:rsid w:val="007E6570"/>
    <w:rsid w:val="00814EE4"/>
    <w:rsid w:val="00825093"/>
    <w:rsid w:val="00857FE4"/>
    <w:rsid w:val="008609F8"/>
    <w:rsid w:val="008710F1"/>
    <w:rsid w:val="0087465E"/>
    <w:rsid w:val="008761E2"/>
    <w:rsid w:val="00894974"/>
    <w:rsid w:val="008B71F5"/>
    <w:rsid w:val="008C5CD3"/>
    <w:rsid w:val="008C6518"/>
    <w:rsid w:val="008F5BA7"/>
    <w:rsid w:val="00907ACD"/>
    <w:rsid w:val="00943717"/>
    <w:rsid w:val="0095018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3870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0CF3"/>
    <w:rsid w:val="00BE4950"/>
    <w:rsid w:val="00C16481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4CBF"/>
    <w:rsid w:val="00D64881"/>
    <w:rsid w:val="00D6779E"/>
    <w:rsid w:val="00D679F0"/>
    <w:rsid w:val="00DB62EA"/>
    <w:rsid w:val="00DB7EDD"/>
    <w:rsid w:val="00DE023D"/>
    <w:rsid w:val="00E16001"/>
    <w:rsid w:val="00E40A5F"/>
    <w:rsid w:val="00E41F60"/>
    <w:rsid w:val="00E44C2D"/>
    <w:rsid w:val="00E543A8"/>
    <w:rsid w:val="00E56357"/>
    <w:rsid w:val="00E7275B"/>
    <w:rsid w:val="00E92469"/>
    <w:rsid w:val="00E92A32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3F60-E41F-49FB-94FE-C68BFDF8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52</cp:revision>
  <cp:lastPrinted>2015-02-23T16:38:00Z</cp:lastPrinted>
  <dcterms:created xsi:type="dcterms:W3CDTF">2012-03-05T12:48:00Z</dcterms:created>
  <dcterms:modified xsi:type="dcterms:W3CDTF">2015-03-09T20:18:00Z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