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357AB7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055FC">
              <w:rPr>
                <w:b/>
                <w:sz w:val="28"/>
                <w:szCs w:val="28"/>
              </w:rPr>
              <w:t>3</w:t>
            </w:r>
            <w:r w:rsidR="007434F7">
              <w:rPr>
                <w:b/>
                <w:sz w:val="28"/>
                <w:szCs w:val="28"/>
              </w:rPr>
              <w:t>372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8E" w:rsidRDefault="0043668E">
      <w:r>
        <w:separator/>
      </w:r>
    </w:p>
  </w:endnote>
  <w:endnote w:type="continuationSeparator" w:id="0">
    <w:p w:rsidR="0043668E" w:rsidRDefault="0043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BF3D24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BF3D2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BF3D2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BF3D24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8E" w:rsidRDefault="0043668E">
      <w:r>
        <w:separator/>
      </w:r>
    </w:p>
  </w:footnote>
  <w:footnote w:type="continuationSeparator" w:id="0">
    <w:p w:rsidR="0043668E" w:rsidRDefault="0043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Pr="007434F7" w:rsidRDefault="007434F7" w:rsidP="007434F7">
    <w:pPr>
      <w:pStyle w:val="Header"/>
      <w:jc w:val="center"/>
      <w:rPr>
        <w:rFonts w:eastAsia="SimSun"/>
        <w:i/>
        <w:sz w:val="32"/>
        <w:szCs w:val="32"/>
      </w:rPr>
    </w:pPr>
    <w:r w:rsidRPr="007434F7">
      <w:rPr>
        <w:rFonts w:eastAsia="SimSun"/>
        <w:b/>
        <w:i/>
        <w:sz w:val="32"/>
        <w:szCs w:val="32"/>
        <w:lang w:val="en-US"/>
      </w:rPr>
      <w:t>Seismic Qualification of CHWS-H1 SIC Chillers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960C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57AB7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3668E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6F4084"/>
    <w:rsid w:val="00705B84"/>
    <w:rsid w:val="00705DAB"/>
    <w:rsid w:val="0070764E"/>
    <w:rsid w:val="00724B4F"/>
    <w:rsid w:val="007434F7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3311F"/>
    <w:rsid w:val="00943717"/>
    <w:rsid w:val="00955BA0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BF3D24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94BD3"/>
    <w:rsid w:val="00EC3EB1"/>
    <w:rsid w:val="00ED7834"/>
    <w:rsid w:val="00EE4E17"/>
    <w:rsid w:val="00EE7CCB"/>
    <w:rsid w:val="00EF6DAB"/>
    <w:rsid w:val="00F055FC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19DE-B89A-4ED5-A651-8503C751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57</cp:revision>
  <cp:lastPrinted>2016-10-14T14:47:00Z</cp:lastPrinted>
  <dcterms:created xsi:type="dcterms:W3CDTF">2012-03-05T12:48:00Z</dcterms:created>
  <dcterms:modified xsi:type="dcterms:W3CDTF">2016-10-14T14:47:00Z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