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CD7647" w:rsidRPr="00CD7647">
              <w:rPr>
                <w:b/>
                <w:sz w:val="28"/>
                <w:szCs w:val="28"/>
                <w:lang w:val="en-US"/>
              </w:rPr>
              <w:t>IO/CFE/16/1</w:t>
            </w:r>
            <w:r w:rsidR="00EA2523">
              <w:rPr>
                <w:b/>
                <w:sz w:val="28"/>
                <w:szCs w:val="28"/>
                <w:lang w:val="en-US"/>
              </w:rPr>
              <w:t>2714</w:t>
            </w:r>
            <w:r w:rsidR="00CD7647" w:rsidRPr="00CD7647">
              <w:rPr>
                <w:b/>
                <w:sz w:val="28"/>
                <w:szCs w:val="28"/>
                <w:lang w:val="en-US"/>
              </w:rPr>
              <w:t>/IDS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50" w:rsidRDefault="00764A50">
      <w:r>
        <w:separator/>
      </w:r>
    </w:p>
  </w:endnote>
  <w:endnote w:type="continuationSeparator" w:id="0">
    <w:p w:rsidR="00764A50" w:rsidRDefault="0076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FD19D4">
      <w:rPr>
        <w:rStyle w:val="PageNumber"/>
        <w:noProof/>
        <w:sz w:val="20"/>
      </w:rPr>
      <w:t>2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1E3F78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1E3F7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1E3F7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1E3F78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50" w:rsidRDefault="00764A50">
      <w:r>
        <w:separator/>
      </w:r>
    </w:p>
  </w:footnote>
  <w:footnote w:type="continuationSeparator" w:id="0">
    <w:p w:rsidR="00764A50" w:rsidRDefault="00764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423" w:rsidRPr="00EA2523" w:rsidRDefault="00EA2523" w:rsidP="001E3F78">
    <w:pPr>
      <w:pStyle w:val="Header"/>
      <w:jc w:val="center"/>
      <w:rPr>
        <w:b/>
        <w:bCs/>
        <w:i/>
        <w:sz w:val="32"/>
        <w:szCs w:val="32"/>
      </w:rPr>
    </w:pPr>
    <w:r w:rsidRPr="00EA2523">
      <w:rPr>
        <w:b/>
        <w:bCs/>
        <w:i/>
        <w:sz w:val="32"/>
        <w:szCs w:val="32"/>
      </w:rPr>
      <w:t>Feeders and TF Coil Structures Inspection Expertise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940A3"/>
    <w:rsid w:val="001A0128"/>
    <w:rsid w:val="001B5B81"/>
    <w:rsid w:val="001E0D11"/>
    <w:rsid w:val="001E3F78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46A1"/>
    <w:rsid w:val="006D5503"/>
    <w:rsid w:val="006E6E60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B545E"/>
    <w:rsid w:val="009C3F2C"/>
    <w:rsid w:val="009C4D65"/>
    <w:rsid w:val="009F3394"/>
    <w:rsid w:val="00A201B6"/>
    <w:rsid w:val="00A71873"/>
    <w:rsid w:val="00A81583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D7647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A2523"/>
    <w:rsid w:val="00ED7834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91E1A-2A96-4C4E-A3B7-1E6D8205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63</TotalTime>
  <Pages>2</Pages>
  <Words>98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Dovas Ioannis EXT</cp:lastModifiedBy>
  <cp:revision>54</cp:revision>
  <cp:lastPrinted>2015-11-19T08:49:00Z</cp:lastPrinted>
  <dcterms:created xsi:type="dcterms:W3CDTF">2012-03-05T12:48:00Z</dcterms:created>
  <dcterms:modified xsi:type="dcterms:W3CDTF">2016-03-22T12:22:00Z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